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tbl>
      <w:tblPr>
        <w:tblW w:w="7640" w:type="dxa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0"/>
      </w:tblGrid>
      <w:tr>
        <w:trPr>
          <w:trHeight w:val="331"/>
        </w:trPr>
        <w:tc>
          <w:tcPr>
            <w:tcW w:w="7640" w:type="dxa"/>
          </w:tcPr>
          <w:p>
            <w:pPr>
              <w:ind w:left="-950"/>
            </w:pPr>
          </w:p>
          <w:p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val="es-MX"/>
              </w:rPr>
              <w:t>FICHA HOUSING / INSCRIPCIÓN FAMILIA ANFITRIONA</w:t>
            </w:r>
          </w:p>
          <w:p>
            <w:pPr>
              <w:spacing w:line="312" w:lineRule="auto"/>
              <w:jc w:val="center"/>
            </w:pPr>
          </w:p>
        </w:tc>
      </w:tr>
    </w:tbl>
    <w:p>
      <w:pPr>
        <w:spacing w:line="312" w:lineRule="auto"/>
        <w:jc w:val="center"/>
        <w:rPr>
          <w:rFonts w:ascii="Arial" w:hAnsi="Arial" w:cs="Arial"/>
          <w:b/>
          <w:bCs/>
          <w:color w:val="FFFFFF"/>
          <w:sz w:val="22"/>
          <w:szCs w:val="22"/>
          <w:highlight w:val="darkRed"/>
          <w:lang w:val="es-MX"/>
        </w:rPr>
      </w:pPr>
    </w:p>
    <w:p>
      <w:pPr>
        <w:spacing w:line="312" w:lineRule="auto"/>
        <w:jc w:val="center"/>
        <w:rPr>
          <w:rFonts w:ascii="Arial" w:hAnsi="Arial" w:cs="Arial"/>
          <w:b/>
          <w:bCs/>
          <w:color w:val="FFFFFF"/>
          <w:sz w:val="22"/>
          <w:szCs w:val="22"/>
          <w:lang w:val="es-MX"/>
        </w:rPr>
      </w:pPr>
      <w:r>
        <w:rPr>
          <w:rFonts w:ascii="Arial" w:hAnsi="Arial" w:cs="Arial"/>
          <w:b/>
          <w:bCs/>
          <w:color w:val="FFFFFF"/>
          <w:sz w:val="22"/>
          <w:szCs w:val="22"/>
          <w:highlight w:val="darkRed"/>
          <w:lang w:val="es-MX"/>
        </w:rPr>
        <w:t>POR FAVOR NO OMITA NINGÚN CAMPO</w:t>
      </w:r>
    </w:p>
    <w:p>
      <w:pPr>
        <w:spacing w:line="312" w:lineRule="auto"/>
        <w:rPr>
          <w:rFonts w:ascii="Arial" w:hAnsi="Arial" w:cs="Arial"/>
          <w:b/>
          <w:bCs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Universidad Blas Pascal</w:t>
      </w:r>
      <w:r>
        <w:rPr>
          <w:rFonts w:ascii="Arial" w:hAnsi="Arial" w:cs="Arial"/>
          <w:b/>
          <w:bCs/>
          <w:sz w:val="22"/>
          <w:szCs w:val="22"/>
          <w:lang w:val="es-MX"/>
        </w:rPr>
        <w:tab/>
      </w:r>
      <w:r>
        <w:rPr>
          <w:rFonts w:ascii="Arial" w:hAnsi="Arial" w:cs="Arial"/>
          <w:b/>
          <w:bCs/>
          <w:sz w:val="22"/>
          <w:szCs w:val="22"/>
          <w:lang w:val="es-MX"/>
        </w:rPr>
        <w:tab/>
        <w:t xml:space="preserve">               </w:t>
      </w:r>
      <w:r>
        <w:rPr>
          <w:rFonts w:ascii="Arial" w:hAnsi="Arial" w:cs="Arial"/>
          <w:b/>
          <w:bCs/>
          <w:sz w:val="22"/>
          <w:szCs w:val="22"/>
          <w:lang w:val="es-MX"/>
        </w:rPr>
        <w:tab/>
        <w:t xml:space="preserve">Fecha de inscripción:      /       / </w:t>
      </w:r>
    </w:p>
    <w:p>
      <w:pPr>
        <w:spacing w:line="276" w:lineRule="auto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Centro de Relaciones Internacionales</w:t>
      </w:r>
      <w:r>
        <w:rPr>
          <w:rFonts w:ascii="Arial" w:hAnsi="Arial" w:cs="Arial"/>
          <w:b/>
          <w:bCs/>
          <w:sz w:val="22"/>
          <w:szCs w:val="22"/>
          <w:lang w:val="es-MX"/>
        </w:rPr>
        <w:tab/>
      </w:r>
      <w:r>
        <w:rPr>
          <w:rFonts w:ascii="Arial" w:hAnsi="Arial" w:cs="Arial"/>
          <w:b/>
          <w:bCs/>
          <w:sz w:val="22"/>
          <w:szCs w:val="22"/>
          <w:lang w:val="es-MX"/>
        </w:rPr>
        <w:tab/>
        <w:t>Fecha ingreso:</w:t>
      </w:r>
      <w:r>
        <w:rPr>
          <w:rFonts w:ascii="Arial" w:hAnsi="Arial" w:cs="Arial"/>
          <w:b/>
          <w:bCs/>
          <w:sz w:val="22"/>
          <w:szCs w:val="22"/>
          <w:lang w:val="es-MX"/>
        </w:rPr>
        <w:tab/>
        <w:t>/       /</w:t>
      </w:r>
    </w:p>
    <w:p>
      <w:pPr>
        <w:spacing w:line="276" w:lineRule="auto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Programa de Lengua y Cultura Hispana</w:t>
      </w:r>
      <w:r>
        <w:rPr>
          <w:rFonts w:ascii="Arial" w:hAnsi="Arial" w:cs="Arial"/>
          <w:b/>
          <w:bCs/>
          <w:sz w:val="22"/>
          <w:szCs w:val="22"/>
          <w:lang w:val="es-MX"/>
        </w:rPr>
        <w:tab/>
      </w:r>
      <w:r>
        <w:rPr>
          <w:rFonts w:ascii="Arial" w:hAnsi="Arial" w:cs="Arial"/>
          <w:b/>
          <w:bCs/>
          <w:sz w:val="22"/>
          <w:szCs w:val="22"/>
          <w:lang w:val="es-MX"/>
        </w:rPr>
        <w:tab/>
        <w:t xml:space="preserve">Fecha primer alojamiento:       /      /    </w:t>
      </w:r>
    </w:p>
    <w:p>
      <w:pPr>
        <w:spacing w:line="276" w:lineRule="auto"/>
        <w:rPr>
          <w:rFonts w:ascii="Arial" w:hAnsi="Arial" w:cs="Arial"/>
          <w:b/>
          <w:bCs/>
          <w:sz w:val="22"/>
          <w:szCs w:val="22"/>
          <w:lang w:val="es-MX"/>
        </w:rPr>
      </w:pPr>
    </w:p>
    <w:tbl>
      <w:tblPr>
        <w:tblW w:w="9072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>
        <w:trPr>
          <w:trHeight w:val="1870"/>
        </w:trPr>
        <w:tc>
          <w:tcPr>
            <w:tcW w:w="9072" w:type="dxa"/>
          </w:tcPr>
          <w:p>
            <w:pPr>
              <w:spacing w:line="276" w:lineRule="auto"/>
              <w:ind w:left="-4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>
            <w:pPr>
              <w:ind w:left="104"/>
              <w:rPr>
                <w:rFonts w:ascii="Calibri" w:hAnsi="Calibri"/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b/>
                <w:i/>
                <w:color w:val="000000"/>
                <w:sz w:val="26"/>
                <w:szCs w:val="26"/>
                <w:u w:val="single"/>
              </w:rPr>
              <w:t>IMPORTANTE LEER Y TENER EN CUENTA ANTES DE LA INSCRIPCIÓN:</w:t>
            </w:r>
          </w:p>
          <w:p>
            <w:pPr>
              <w:ind w:left="104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Nuestro programa de </w:t>
            </w:r>
            <w:r>
              <w:rPr>
                <w:rFonts w:ascii="Calibri" w:hAnsi="Calibri"/>
                <w:color w:val="000000"/>
                <w:sz w:val="26"/>
                <w:szCs w:val="26"/>
                <w:lang w:val="es-AR"/>
              </w:rPr>
              <w:t>intercambio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es para </w:t>
            </w: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vivir una experiencia de interculturalidad. 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El incentivo que la Universidad paga por alumno es para cubrir los gastos del mismo sin pensar en obtener una ganancia personal.</w:t>
            </w:r>
          </w:p>
          <w:p>
            <w:pPr>
              <w:spacing w:line="276" w:lineRule="auto"/>
              <w:ind w:left="104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Si lo que motiva a la familia no está dentro de este camino, lo invitamos a buscar otras alternativas posibles.</w:t>
            </w:r>
          </w:p>
          <w:p>
            <w:pPr>
              <w:spacing w:line="276" w:lineRule="auto"/>
              <w:ind w:left="-4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 xml:space="preserve">Si Ud. y su familia desean alojar a un estudiante extranjero en su hogar, bajo la característica anteriormente explicada, le rogamos </w:t>
      </w:r>
      <w:r>
        <w:rPr>
          <w:rFonts w:ascii="Arial" w:hAnsi="Arial" w:cs="Arial"/>
          <w:sz w:val="22"/>
          <w:szCs w:val="22"/>
          <w:u w:val="single"/>
          <w:lang w:val="es-MX"/>
        </w:rPr>
        <w:t>complete detalladamente el siguiente formulario colocando el cursor en la zona gris para escritura.</w:t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tbl>
      <w:tblPr>
        <w:tblpPr w:leftFromText="141" w:rightFromText="141" w:vertAnchor="text" w:horzAnchor="margin" w:tblpXSpec="right" w:tblpY="69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</w:tblGrid>
      <w:tr>
        <w:trPr>
          <w:trHeight w:val="2627"/>
        </w:trPr>
        <w:tc>
          <w:tcPr>
            <w:tcW w:w="2182" w:type="dxa"/>
          </w:tcPr>
          <w:p>
            <w:pPr>
              <w:pStyle w:val="Ttulo1"/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>
            <w:pPr>
              <w:pStyle w:val="Ttulo1"/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>
            <w:pPr>
              <w:pStyle w:val="Ttulo1"/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Enviar foto carnet</w:t>
            </w:r>
          </w:p>
          <w:p>
            <w:pPr>
              <w:jc w:val="center"/>
              <w:rPr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ADJUNTA POR MAIL </w:t>
            </w:r>
          </w:p>
        </w:tc>
      </w:tr>
    </w:tbl>
    <w:p>
      <w:pPr>
        <w:pStyle w:val="Ttulo1"/>
        <w:spacing w:line="276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DATOS FAMILIA ANFITRIONA</w:t>
      </w:r>
    </w:p>
    <w:p>
      <w:pPr>
        <w:rPr>
          <w:lang w:val="es-MX"/>
        </w:rPr>
      </w:pPr>
    </w:p>
    <w:p>
      <w:pPr>
        <w:numPr>
          <w:ilvl w:val="0"/>
          <w:numId w:val="2"/>
        </w:numPr>
        <w:spacing w:after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Nombre  y Apellido del Responsable de Familia</w:t>
      </w:r>
      <w:r>
        <w:rPr>
          <w:rFonts w:ascii="Arial" w:hAnsi="Arial" w:cs="Arial"/>
          <w:sz w:val="22"/>
          <w:szCs w:val="22"/>
          <w:lang w:val="es-MX"/>
        </w:rPr>
        <w:t>:</w:t>
      </w:r>
    </w:p>
    <w:p>
      <w:pPr>
        <w:spacing w:after="40" w:line="276" w:lineRule="auto"/>
        <w:ind w:left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2"/>
        </w:numPr>
        <w:spacing w:after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Documento del Responsable</w:t>
      </w:r>
      <w:r>
        <w:rPr>
          <w:rFonts w:ascii="Arial" w:hAnsi="Arial" w:cs="Arial"/>
          <w:sz w:val="22"/>
          <w:szCs w:val="22"/>
          <w:lang w:val="es-MX"/>
        </w:rPr>
        <w:t>:</w:t>
      </w:r>
    </w:p>
    <w:p>
      <w:pPr>
        <w:spacing w:after="40" w:line="276" w:lineRule="auto"/>
        <w:ind w:left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DNI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0" w:name="Texto35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0"/>
    </w:p>
    <w:p>
      <w:pPr>
        <w:numPr>
          <w:ilvl w:val="0"/>
          <w:numId w:val="2"/>
        </w:numPr>
        <w:spacing w:after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Dirección</w:t>
      </w:r>
      <w:r>
        <w:rPr>
          <w:rFonts w:ascii="Arial" w:hAnsi="Arial" w:cs="Arial"/>
          <w:sz w:val="22"/>
          <w:szCs w:val="22"/>
          <w:lang w:val="es-MX"/>
        </w:rPr>
        <w:t>:</w:t>
      </w:r>
    </w:p>
    <w:p>
      <w:pPr>
        <w:spacing w:after="40" w:line="276" w:lineRule="auto"/>
        <w:ind w:left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" w:name="Texto36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1"/>
    </w:p>
    <w:p>
      <w:pPr>
        <w:numPr>
          <w:ilvl w:val="0"/>
          <w:numId w:val="2"/>
        </w:numPr>
        <w:spacing w:after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Barrio</w:t>
      </w:r>
      <w:r>
        <w:rPr>
          <w:rFonts w:ascii="Arial" w:hAnsi="Arial" w:cs="Arial"/>
          <w:sz w:val="22"/>
          <w:szCs w:val="22"/>
          <w:lang w:val="es-MX"/>
        </w:rPr>
        <w:t>: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" w:name="Texto37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bookmarkStart w:id="3" w:name="_GoBack"/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bookmarkEnd w:id="3"/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2"/>
    </w:p>
    <w:p>
      <w:pPr>
        <w:numPr>
          <w:ilvl w:val="0"/>
          <w:numId w:val="2"/>
        </w:numPr>
        <w:spacing w:after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Código Postal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4" w:name="Texto38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4"/>
    </w:p>
    <w:p>
      <w:pPr>
        <w:numPr>
          <w:ilvl w:val="0"/>
          <w:numId w:val="2"/>
        </w:numPr>
        <w:spacing w:after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Teléfono CELULAR </w:t>
      </w:r>
      <w:r>
        <w:rPr>
          <w:rFonts w:ascii="Arial" w:hAnsi="Arial" w:cs="Arial"/>
          <w:sz w:val="22"/>
          <w:szCs w:val="22"/>
          <w:lang w:val="es-MX"/>
        </w:rPr>
        <w:t xml:space="preserve">(+54)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5" w:name="Texto39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5"/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b/>
          <w:sz w:val="22"/>
          <w:szCs w:val="22"/>
          <w:lang w:val="es-MX"/>
        </w:rPr>
        <w:t>Opcional</w:t>
      </w:r>
      <w:r>
        <w:rPr>
          <w:rFonts w:ascii="Arial" w:hAnsi="Arial" w:cs="Arial"/>
          <w:sz w:val="22"/>
          <w:szCs w:val="22"/>
          <w:lang w:val="es-MX"/>
        </w:rPr>
        <w:t xml:space="preserve">: (+54)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6" w:name="Texto40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6"/>
    </w:p>
    <w:p>
      <w:pPr>
        <w:spacing w:after="40" w:line="276" w:lineRule="auto"/>
        <w:ind w:firstLine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E-mail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7" w:name="Texto41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7"/>
    </w:p>
    <w:p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Facebook: </w:t>
      </w:r>
      <w:r>
        <w:rPr>
          <w:rFonts w:ascii="Arial" w:hAnsi="Arial" w:cs="Arial"/>
          <w:b/>
          <w:sz w:val="22"/>
          <w:szCs w:val="22"/>
          <w:lang w:val="es-MX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8" w:name="Texto61"/>
      <w:r>
        <w:rPr>
          <w:rFonts w:ascii="Arial" w:hAnsi="Arial" w:cs="Arial"/>
          <w:b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MX"/>
        </w:rPr>
      </w:r>
      <w:r>
        <w:rPr>
          <w:rFonts w:ascii="Arial" w:hAnsi="Arial" w:cs="Arial"/>
          <w:b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b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b/>
          <w:sz w:val="22"/>
          <w:szCs w:val="22"/>
          <w:lang w:val="es-MX"/>
        </w:rPr>
        <w:fldChar w:fldCharType="end"/>
      </w:r>
      <w:bookmarkEnd w:id="8"/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 xml:space="preserve">De contar con una cuenta por favor dar el link del perfil. Caso contrario, recomendamos crear una ya que es un medio que facilita la comunicación. </w:t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Indique las calles principales entre las cuales se encuentra su domicilio y una altura de Av. de referencia: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9" w:name="Texto73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9"/>
      <w:r>
        <w:rPr>
          <w:rFonts w:ascii="Arial" w:hAnsi="Arial" w:cs="Arial"/>
          <w:sz w:val="22"/>
          <w:szCs w:val="22"/>
          <w:lang w:val="es-MX"/>
        </w:rPr>
        <w:t xml:space="preserve">   Altura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10" w:name="Texto76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10"/>
    </w:p>
    <w:p>
      <w:pPr>
        <w:spacing w:line="276" w:lineRule="auto"/>
        <w:ind w:left="360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2984500</wp:posOffset>
                </wp:positionH>
                <wp:positionV relativeFrom="paragraph">
                  <wp:posOffset>99695</wp:posOffset>
                </wp:positionV>
                <wp:extent cx="1866900" cy="1148317"/>
                <wp:effectExtent l="0" t="0" r="19050" b="3302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148317"/>
                          <a:chOff x="3743" y="6624"/>
                          <a:chExt cx="2881" cy="1872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320" y="720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28" y="720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4320" y="6624"/>
                            <a:ext cx="720" cy="288"/>
                            <a:chOff x="4320" y="6768"/>
                            <a:chExt cx="720" cy="288"/>
                          </a:xfrm>
                        </wpg:grpSpPr>
                        <wps:wsp>
                          <wps:cNvPr id="7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705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328" y="6624"/>
                            <a:ext cx="720" cy="288"/>
                            <a:chOff x="4320" y="6768"/>
                            <a:chExt cx="720" cy="288"/>
                          </a:xfrm>
                        </wpg:grpSpPr>
                        <wps:wsp>
                          <wps:cNvPr id="11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705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 flipV="1">
                            <a:off x="4320" y="8208"/>
                            <a:ext cx="720" cy="288"/>
                            <a:chOff x="4320" y="6768"/>
                            <a:chExt cx="720" cy="288"/>
                          </a:xfrm>
                        </wpg:grpSpPr>
                        <wps:wsp>
                          <wps:cNvPr id="15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705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 flipV="1">
                            <a:off x="5328" y="8208"/>
                            <a:ext cx="720" cy="288"/>
                            <a:chOff x="4320" y="6768"/>
                            <a:chExt cx="720" cy="288"/>
                          </a:xfrm>
                        </wpg:grpSpPr>
                        <wps:wsp>
                          <wps:cNvPr id="19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705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 rot="16200000" flipV="1">
                            <a:off x="6120" y="7416"/>
                            <a:ext cx="720" cy="288"/>
                            <a:chOff x="4320" y="6768"/>
                            <a:chExt cx="720" cy="288"/>
                          </a:xfrm>
                        </wpg:grpSpPr>
                        <wps:wsp>
                          <wps:cNvPr id="23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705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3743" y="7199"/>
                            <a:ext cx="288" cy="720"/>
                            <a:chOff x="3743" y="7199"/>
                            <a:chExt cx="288" cy="720"/>
                          </a:xfrm>
                        </wpg:grpSpPr>
                        <wps:wsp>
                          <wps:cNvPr id="27" name="Line 26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887" y="7775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7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671" y="7559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8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887" y="7055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3744" y="6624"/>
                            <a:ext cx="288" cy="288"/>
                            <a:chOff x="3744" y="6624"/>
                            <a:chExt cx="288" cy="288"/>
                          </a:xfrm>
                        </wpg:grpSpPr>
                        <wps:wsp>
                          <wps:cNvPr id="31" name="Line 30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888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32" y="6624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 rot="5400000">
                            <a:off x="6336" y="6624"/>
                            <a:ext cx="288" cy="288"/>
                            <a:chOff x="3744" y="6624"/>
                            <a:chExt cx="288" cy="288"/>
                          </a:xfrm>
                        </wpg:grpSpPr>
                        <wps:wsp>
                          <wps:cNvPr id="34" name="Line 33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888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32" y="6624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 rot="10800000">
                            <a:off x="6336" y="8208"/>
                            <a:ext cx="288" cy="288"/>
                            <a:chOff x="3744" y="6624"/>
                            <a:chExt cx="288" cy="288"/>
                          </a:xfrm>
                        </wpg:grpSpPr>
                        <wps:wsp>
                          <wps:cNvPr id="37" name="Line 36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888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32" y="6624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 rot="16200000">
                            <a:off x="3744" y="8208"/>
                            <a:ext cx="288" cy="288"/>
                            <a:chOff x="3744" y="6624"/>
                            <a:chExt cx="288" cy="288"/>
                          </a:xfrm>
                        </wpg:grpSpPr>
                        <wps:wsp>
                          <wps:cNvPr id="40" name="Line 39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888" y="676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32" y="6624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235pt;margin-top:7.85pt;width:147pt;height:90.4pt;z-index:251659264;mso-position-horizontal-relative:page" coordorigin="3743,6624" coordsize="2881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">
                <v:rect id="Rectangle 3" o:spid="_x0000_s1027" style="position:absolute;left:4320;top:720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4" o:spid="_x0000_s1028" style="position:absolute;left:5328;top:720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group id="Group 5" o:spid="_x0000_s1029" style="position:absolute;left:4320;top:6624;width:720;height:288" coordorigin="4320,6768" coordsize="72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6" o:spid="_x0000_s1030" style="position:absolute;visibility:visible;mso-wrap-style:square" from="4320,6768" to="432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7" o:spid="_x0000_s1031" style="position:absolute;visibility:visible;mso-wrap-style:square" from="4320,7056" to="504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8" o:spid="_x0000_s1032" style="position:absolute;visibility:visible;mso-wrap-style:square" from="5040,6768" to="504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/v:group>
                <v:group id="Group 9" o:spid="_x0000_s1033" style="position:absolute;left:5328;top:6624;width:720;height:288" coordorigin="4320,6768" coordsize="72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10" o:spid="_x0000_s1034" style="position:absolute;visibility:visible;mso-wrap-style:square" from="4320,6768" to="432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1" o:spid="_x0000_s1035" style="position:absolute;visibility:visible;mso-wrap-style:square" from="4320,7056" to="504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12" o:spid="_x0000_s1036" style="position:absolute;visibility:visible;mso-wrap-style:square" from="5040,6768" to="504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/v:group>
                <v:group id="Group 13" o:spid="_x0000_s1037" style="position:absolute;left:4320;top:8208;width:720;height:288;flip:y" coordorigin="4320,6768" coordsize="72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GgM78AAADbAAAADwAAAGRycy9kb3ducmV2LnhtbERPTYvCMBC9C/6HMII3&#10;m7qURapRRFBEvFh3xePQjG2wmZQmq/Xfm4WFvc3jfc5i1dtGPKjzxrGCaZKCIC6dNlwp+DpvJzMQ&#10;PiBrbByTghd5WC2HgwXm2j35RI8iVCKGsM9RQR1Cm0vpy5os+sS1xJG7uc5iiLCrpO7wGcNtIz/S&#10;9FNaNBwbamxpU1N5L36sgu+1ySi7XA/HtCTaa3ndFSZTajzq13MQgfrwL/5z73Wcn8HvL/EAuXwD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DDRoDO/AAAA2wAAAA8AAAAA&#10;AAAAAAAAAAAAqgIAAGRycy9kb3ducmV2LnhtbFBLBQYAAAAABAAEAPoAAACWAwAAAAA=&#10;">
                  <v:line id="Line 14" o:spid="_x0000_s1038" style="position:absolute;visibility:visible;mso-wrap-style:square" from="4320,6768" to="432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15" o:spid="_x0000_s1039" style="position:absolute;visibility:visible;mso-wrap-style:square" from="4320,7056" to="504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16" o:spid="_x0000_s1040" style="position:absolute;visibility:visible;mso-wrap-style:square" from="5040,6768" to="504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/v:group>
                <v:group id="Group 17" o:spid="_x0000_s1041" style="position:absolute;left:5328;top:8208;width:720;height:288;flip:y" coordorigin="4320,6768" coordsize="72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yqNs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s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GcqjbCAAAA2wAAAA8A&#10;AAAAAAAAAAAAAAAAqgIAAGRycy9kb3ducmV2LnhtbFBLBQYAAAAABAAEAPoAAACZAwAAAAA=&#10;">
                  <v:line id="Line 18" o:spid="_x0000_s1042" style="position:absolute;visibility:visible;mso-wrap-style:square" from="4320,6768" to="432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19" o:spid="_x0000_s1043" style="position:absolute;visibility:visible;mso-wrap-style:square" from="4320,7056" to="504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20" o:spid="_x0000_s1044" style="position:absolute;visibility:visible;mso-wrap-style:square" from="5040,6768" to="504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/v:group>
                <v:group id="Group 21" o:spid="_x0000_s1045" style="position:absolute;left:6120;top:7416;width:720;height:288;rotation:90;flip:y" coordorigin="4320,6768" coordsize="72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TkE2wwAAANsAAAAP&#10;AAAAAAAAAAAAAAAAAKoCAABkcnMvZG93bnJldi54bWxQSwUGAAAAAAQABAD6AAAAmgMAAAAA&#10;">
                  <v:line id="Line 22" o:spid="_x0000_s1046" style="position:absolute;visibility:visible;mso-wrap-style:square" from="4320,6768" to="432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23" o:spid="_x0000_s1047" style="position:absolute;visibility:visible;mso-wrap-style:square" from="4320,7056" to="504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24" o:spid="_x0000_s1048" style="position:absolute;visibility:visible;mso-wrap-style:square" from="5040,6768" to="504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/v:group>
                <v:group id="Group 25" o:spid="_x0000_s1049" style="position:absolute;left:3743;top:7199;width:288;height:720" coordorigin="3743,7199" coordsize="28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Line 26" o:spid="_x0000_s1050" style="position:absolute;rotation:90;flip:x y;visibility:visible;mso-wrap-style:square" from="3887,7775" to="3887,8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P5Ub8AAADbAAAADwAAAGRycy9kb3ducmV2LnhtbESPzQrCMBCE74LvEFbwpqk9qFSjiCgI&#10;ouDPA6zN2habTWlirW9vBMHjMDPfMPNla0rRUO0KywpGwwgEcWp1wZmC62U7mIJwHlljaZkUvMnB&#10;ctHtzDHR9sUnas4+EwHCLkEFufdVIqVLczLohrYiDt7d1gZ9kHUmdY2vADeljKNoLA0WHBZyrGid&#10;U/o4P40CHe/SzeF53GRrXa6Oxu/Ht2aiVL/XrmYgPLX+H/61d1pBPIHvl/AD5O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NP5Ub8AAADbAAAADwAAAAAAAAAAAAAAAACh&#10;AgAAZHJzL2Rvd25yZXYueG1sUEsFBgAAAAAEAAQA+QAAAI0DAAAAAA==&#10;"/>
                  <v:line id="Line 27" o:spid="_x0000_s1051" style="position:absolute;rotation:90;flip:x y;visibility:visible;mso-wrap-style:square" from="3671,7559" to="4391,7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tI70AAADbAAAADwAAAGRycy9kb3ducmV2LnhtbERPSwrCMBDdC94hjOBOU7tQqUYRURBE&#10;wc8BxmZsi82kNGmttzcLweXj/ZfrzpSipdoVlhVMxhEI4tTqgjMF99t+NAfhPLLG0jIp+JCD9arf&#10;W2Ki7Zsv1F59JkIIuwQV5N5XiZQuzcmgG9uKOHBPWxv0AdaZ1DW+Q7gpZRxFU2mw4NCQY0XbnNLX&#10;tTEKdHxId6fmvMu2utycjT9OH+1MqeGg2yxAeOr8X/xzH7SCOIwNX8IP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FMbSO9AAAA2wAAAA8AAAAAAAAAAAAAAAAAoQIA&#10;AGRycy9kb3ducmV2LnhtbFBLBQYAAAAABAAEAPkAAACLAwAAAAA=&#10;"/>
                  <v:line id="Line 28" o:spid="_x0000_s1052" style="position:absolute;rotation:90;flip:x y;visibility:visible;mso-wrap-style:square" from="3887,7055" to="3887,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DIuMEAAADbAAAADwAAAGRycy9kb3ducmV2LnhtbESP0YrCMBRE3xf8h3AF39bUPuhajSKi&#10;IIjCVj/g2lzbYnNTmljr3xtB8HGYmTPMfNmZSrTUuNKygtEwAkGcWV1yruB82v7+gXAeWWNlmRQ8&#10;ycFy0fuZY6Ltg/+pTX0uAoRdggoK7+tESpcVZNANbU0cvKttDPogm1zqBh8BbioZR9FYGiw5LBRY&#10;07qg7JbejQId77LN4X7c5GtdrY7G78eXdqLUoN+tZiA8df4b/rR3WkE8hfeX8AP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AMi4wQAAANsAAAAPAAAAAAAAAAAAAAAA&#10;AKECAABkcnMvZG93bnJldi54bWxQSwUGAAAAAAQABAD5AAAAjwMAAAAA&#10;"/>
                </v:group>
                <v:group id="Group 29" o:spid="_x0000_s1053" style="position:absolute;left:3744;top:6624;width:288;height:288" coordorigin="3744,6624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Line 30" o:spid="_x0000_s1054" style="position:absolute;rotation:90;flip:x y;visibility:visible;mso-wrap-style:square" from="3888,6768" to="3888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9SY78AAADbAAAADwAAAGRycy9kb3ducmV2LnhtbESPzQrCMBCE74LvEFbwpqkKKtUoIgqC&#10;KPjzAGuztsVmU5pY69sbQfA4zMw3zHzZmELUVLncsoJBPwJBnFidc6rgetn2piCcR9ZYWCYFb3Kw&#10;XLRbc4y1ffGJ6rNPRYCwi1FB5n0ZS+mSjAy6vi2Jg3e3lUEfZJVKXeErwE0hh1E0lgZzDgsZlrTO&#10;KHmcn0aBHu6SzeF53KRrXayOxu/Ht3qiVLfTrGYgPDX+H/61d1rBaADfL+EHyM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9SY78AAADbAAAADwAAAAAAAAAAAAAAAACh&#10;AgAAZHJzL2Rvd25yZXYueG1sUEsFBgAAAAAEAAQA+QAAAI0DAAAAAA==&#10;"/>
                  <v:line id="Line 31" o:spid="_x0000_s1055" style="position:absolute;flip:x y;visibility:visible;mso-wrap-style:square" from="4032,6624" to="4032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bnBMMAAADb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kxj+vo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m5wTDAAAA2wAAAA8AAAAAAAAAAAAA&#10;AAAAoQIAAGRycy9kb3ducmV2LnhtbFBLBQYAAAAABAAEAPkAAACRAwAAAAA=&#10;"/>
                </v:group>
                <v:group id="Group 32" o:spid="_x0000_s1056" style="position:absolute;left:6336;top:6624;width:288;height:288;rotation:90" coordorigin="3744,6624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ZA5KMQAAADbAAAA&#10;DwAAAAAAAAAAAAAAAACqAgAAZHJzL2Rvd25yZXYueG1sUEsFBgAAAAAEAAQA+gAAAJsDAAAAAA==&#10;">
                  <v:line id="Line 33" o:spid="_x0000_s1057" style="position:absolute;rotation:90;flip:x y;visibility:visible;mso-wrap-style:square" from="3888,6768" to="3888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jx+8IAAADbAAAADwAAAGRycy9kb3ducmV2LnhtbESP3YrCMBSE74V9h3AE7zT1B1eqUURc&#10;EETBrg9wbI5tsTkpTaz17Y0geDnMzDfMYtWaUjRUu8KyguEgAkGcWl1wpuD8/9efgXAeWWNpmRQ8&#10;ycFq+dNZYKztg0/UJD4TAcIuRgW591UspUtzMugGtiIO3tXWBn2QdSZ1jY8AN6UcRdFUGiw4LORY&#10;0San9JbcjQI92qXbw/24zTa6XB+N308vza9SvW67noPw1Ppv+NPeaQXjCby/hB8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jx+8IAAADbAAAADwAAAAAAAAAAAAAA&#10;AAChAgAAZHJzL2Rvd25yZXYueG1sUEsFBgAAAAAEAAQA+QAAAJADAAAAAA==&#10;"/>
                  <v:line id="Line 34" o:spid="_x0000_s1058" style="position:absolute;flip:x y;visibility:visible;mso-wrap-style:square" from="4032,6624" to="4032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9/cMMAAADbAAAADwAAAGRycy9kb3ducmV2LnhtbESPQYvCMBSE7wv+h/CEvSyaqqtINYoI&#10;K55crIrXR/Nsi81LaaKt/nojLOxxmJlvmPmyNaW4U+0KywoG/QgEcWp1wZmC4+GnNwXhPLLG0jIp&#10;eJCD5aLzMcdY24b3dE98JgKEXYwKcu+rWEqX5mTQ9W1FHLyLrQ36IOtM6hqbADelHEbRRBosOCzk&#10;WNE6p/Sa3IwC5N1zNG0G9C03dHbD3e/X6nRR6rPbrmYgPLX+P/zX3moFozG8v4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Pf3DDAAAA2wAAAA8AAAAAAAAAAAAA&#10;AAAAoQIAAGRycy9kb3ducmV2LnhtbFBLBQYAAAAABAAEAPkAAACRAwAAAAA=&#10;"/>
                </v:group>
                <v:group id="Group 35" o:spid="_x0000_s1059" style="position:absolute;left:6336;top:8208;width:288;height:288;rotation:180" coordorigin="3744,6624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0eaVbCAAAA2wAAAA8A&#10;AAAAAAAAAAAAAAAAqgIAAGRycy9kb3ducmV2LnhtbFBLBQYAAAAABAAEAPoAAACZAwAAAAA=&#10;">
                  <v:line id="Line 36" o:spid="_x0000_s1060" style="position:absolute;rotation:90;flip:x y;visibility:visible;mso-wrap-style:square" from="3888,6768" to="3888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vjL8AAADbAAAADwAAAGRycy9kb3ducmV2LnhtbESPzQrCMBCE74LvEFbwpqkKKtUoIgqC&#10;KPjzAGuztsVmU5pY69sbQfA4zMw3zHzZmELUVLncsoJBPwJBnFidc6rgetn2piCcR9ZYWCYFb3Kw&#10;XLRbc4y1ffGJ6rNPRYCwi1FB5n0ZS+mSjAy6vi2Jg3e3lUEfZJVKXeErwE0hh1E0lgZzDgsZlrTO&#10;KHmcn0aBHu6SzeF53KRrXayOxu/Ht3qiVLfTrGYgPDX+H/61d1rBaALfL+EHyM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QpvjL8AAADbAAAADwAAAAAAAAAAAAAAAACh&#10;AgAAZHJzL2Rvd25yZXYueG1sUEsFBgAAAAAEAAQA+QAAAI0DAAAAAA==&#10;"/>
                  <v:line id="Line 37" o:spid="_x0000_s1061" style="position:absolute;flip:x y;visibility:visible;mso-wrap-style:square" from="4032,6624" to="4032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7Q7r8AAADbAAAADwAAAGRycy9kb3ducmV2LnhtbERPy4rCMBTdC/5DuMJsZEx9IFKNIoIy&#10;K8WqzPbSXNtic1OaaKtfbxaCy8N5L1atKcWDaldYVjAcRCCIU6sLzhScT9vfGQjnkTWWlknBkxys&#10;lt3OAmNtGz7SI/GZCCHsYlSQe1/FUro0J4NuYCviwF1tbdAHWGdS19iEcFPKURRNpcGCQ0OOFW1y&#10;Sm/J3ShA3r/Gs2ZIE7mjfzfaH/rry1Wpn167noPw1Pqv+OP+0wrGYWz4E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7Q7r8AAADbAAAADwAAAAAAAAAAAAAAAACh&#10;AgAAZHJzL2Rvd25yZXYueG1sUEsFBgAAAAAEAAQA+QAAAI0DAAAAAA==&#10;"/>
                </v:group>
                <v:group id="Group 38" o:spid="_x0000_s1062" style="position:absolute;left:3744;top:8208;width:288;height:288;rotation:-90" coordorigin="3744,6624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kSPLxgAAANsA&#10;AAAPAAAAAAAAAAAAAAAAAKoCAABkcnMvZG93bnJldi54bWxQSwUGAAAAAAQABAD6AAAAnQMAAAAA&#10;">
                  <v:line id="Line 39" o:spid="_x0000_s1063" style="position:absolute;rotation:90;flip:x y;visibility:visible;mso-wrap-style:square" from="3888,6768" to="3888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WEhbwAAADbAAAADwAAAGRycy9kb3ducmV2LnhtbERP3QoBQRS+V95hOsodsyS0DEmUEmV5&#10;gGPn2N3snNl2xlpvby6Uy6/vf7luTSkaql1hWcFoGIEgTq0uOFNwu+4HcxDOI2ssLZOCDzlYr7qd&#10;JcbavvlCTeIzEULYxagg976KpXRpTgbd0FbEgXvY2qAPsM6krvEdwk0px1E0lQYLDg05VrTNKX0m&#10;L6NAjw/p7vQ677KtLjdn44/TezNTqt9rNwsQnlr/F//cB61gEtaHL+EH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uWEhbwAAADbAAAADwAAAAAAAAAAAAAAAAChAgAA&#10;ZHJzL2Rvd25yZXYueG1sUEsFBgAAAAAEAAQA+QAAAIoDAAAAAA==&#10;"/>
                  <v:line id="Line 40" o:spid="_x0000_s1064" style="position:absolute;flip:x y;visibility:visible;mso-wrap-style:square" from="4032,6624" to="4032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IKDsQAAADbAAAADwAAAGRycy9kb3ducmV2LnhtbESPQWvCQBSE7wX/w/IEL0U3saGE1DWE&#10;QounFK3i9ZF9JqHZtyG7NWl/fbcgeBxm5htmk0+mE1caXGtZQbyKQBBXVrdcKzh+vi1TEM4ja+ws&#10;k4IfcpBvZw8bzLQdeU/Xg69FgLDLUEHjfZ9J6aqGDLqV7YmDd7GDQR/kUEs94BjgppPrKHqWBlsO&#10;Cw329NpQ9XX4NgqQy9+ndIwpke90duvy47E4XZRazKfiBYSnyd/Dt/ZOK0hi+P8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goOxAAAANsAAAAPAAAAAAAAAAAA&#10;AAAAAKECAABkcnMvZG93bnJldi54bWxQSwUGAAAAAAQABAD5AAAAkgMAAAAA&#10;"/>
                </v:group>
                <w10:wrap anchorx="page"/>
              </v:group>
            </w:pict>
          </mc:Fallback>
        </mc:AlternateContent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>
      <w:pPr>
        <w:spacing w:after="80" w:line="276" w:lineRule="auto"/>
        <w:ind w:firstLine="708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Calle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7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after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2278263</wp:posOffset>
                </wp:positionH>
                <wp:positionV relativeFrom="paragraph">
                  <wp:posOffset>15240</wp:posOffset>
                </wp:positionV>
                <wp:extent cx="546100" cy="139700"/>
                <wp:effectExtent l="0" t="0" r="635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39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scripcin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S</w:t>
                            </w:r>
                            <w:r>
                              <w:t>U CASA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79.4pt;margin-top:1.2pt;width:43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" stroked="f">
                <v:textbox inset="0,0,0,0">
                  <w:txbxContent>
                    <w:p>
                      <w:pPr>
                        <w:pStyle w:val="Descripcin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S</w:t>
                      </w:r>
                      <w:r>
                        <w:t>U CASA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40"/>
        <w:ind w:firstLine="708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Calle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11" w:name="Texto74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11"/>
      <w:r>
        <w:rPr>
          <w:rFonts w:ascii="Arial" w:hAnsi="Arial" w:cs="Arial"/>
          <w:sz w:val="22"/>
          <w:szCs w:val="22"/>
          <w:lang w:val="es-MX"/>
        </w:rPr>
        <w:t xml:space="preserve">                        </w:t>
      </w:r>
    </w:p>
    <w:p>
      <w:pPr>
        <w:spacing w:after="40"/>
        <w:ind w:firstLine="708"/>
        <w:rPr>
          <w:rFonts w:ascii="Arial" w:hAnsi="Arial" w:cs="Arial"/>
          <w:sz w:val="22"/>
          <w:szCs w:val="22"/>
          <w:lang w:val="es-MX"/>
        </w:rPr>
      </w:pPr>
    </w:p>
    <w:p>
      <w:pPr>
        <w:spacing w:after="40"/>
        <w:ind w:firstLine="708"/>
        <w:rPr>
          <w:rFonts w:ascii="Arial" w:hAnsi="Arial" w:cs="Arial"/>
          <w:sz w:val="22"/>
          <w:szCs w:val="22"/>
          <w:lang w:val="es-MX"/>
        </w:rPr>
      </w:pPr>
    </w:p>
    <w:p>
      <w:pPr>
        <w:spacing w:after="40"/>
        <w:ind w:firstLine="708"/>
        <w:rPr>
          <w:rFonts w:ascii="Arial" w:hAnsi="Arial" w:cs="Arial"/>
          <w:sz w:val="22"/>
          <w:szCs w:val="22"/>
          <w:lang w:val="es-MX"/>
        </w:rPr>
      </w:pPr>
    </w:p>
    <w:p>
      <w:pPr>
        <w:spacing w:after="40"/>
        <w:ind w:firstLine="708"/>
        <w:rPr>
          <w:rFonts w:ascii="Arial" w:hAnsi="Arial" w:cs="Arial"/>
          <w:sz w:val="22"/>
          <w:szCs w:val="22"/>
          <w:lang w:val="es-MX"/>
        </w:rPr>
      </w:pPr>
    </w:p>
    <w:p>
      <w:pPr>
        <w:spacing w:after="40"/>
        <w:ind w:firstLine="708"/>
        <w:rPr>
          <w:rFonts w:ascii="Arial" w:hAnsi="Arial" w:cs="Arial"/>
          <w:sz w:val="22"/>
          <w:szCs w:val="22"/>
          <w:lang w:val="es-MX"/>
        </w:rPr>
      </w:pPr>
    </w:p>
    <w:p>
      <w:pPr>
        <w:pStyle w:val="Ttulo1"/>
        <w:spacing w:line="276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LOCALIZACION Y DESCRIPCIÓN DEL BARRIO</w:t>
      </w:r>
    </w:p>
    <w:p>
      <w:pPr>
        <w:numPr>
          <w:ilvl w:val="0"/>
          <w:numId w:val="3"/>
        </w:numPr>
        <w:spacing w:before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Descripción breve del barrio (cercanía a plazas o espacio verde, seguridad, iluminación, guardia en la cuadra, etc.):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12" w:name="Texto62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12"/>
    </w:p>
    <w:p>
      <w:pPr>
        <w:spacing w:line="276" w:lineRule="auto"/>
        <w:ind w:left="360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Indique </w:t>
      </w:r>
      <w:r>
        <w:rPr>
          <w:rFonts w:ascii="Arial" w:hAnsi="Arial" w:cs="Arial"/>
          <w:b/>
          <w:sz w:val="22"/>
          <w:szCs w:val="22"/>
          <w:lang w:val="es-MX"/>
        </w:rPr>
        <w:t>puntos de referencia significativos</w:t>
      </w:r>
      <w:r>
        <w:rPr>
          <w:rFonts w:ascii="Arial" w:hAnsi="Arial" w:cs="Arial"/>
          <w:sz w:val="22"/>
          <w:szCs w:val="22"/>
          <w:lang w:val="es-MX"/>
        </w:rPr>
        <w:t xml:space="preserve"> próximos a su barrio y a los que se puede acceder caminando: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3" w:name="Texto63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13"/>
      <w:r>
        <w:rPr>
          <w:rFonts w:ascii="Arial" w:hAnsi="Arial" w:cs="Arial"/>
          <w:sz w:val="22"/>
          <w:szCs w:val="22"/>
          <w:lang w:val="es-MX"/>
        </w:rPr>
        <w:t xml:space="preserve">   </w:t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En su barrio, ¿existe algún servicio de salud próximo?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14" w:name="Texto75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14"/>
    </w:p>
    <w:p>
      <w:pPr>
        <w:spacing w:before="20" w:line="276" w:lineRule="auto"/>
        <w:ind w:firstLine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Dispensario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15"/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ab/>
        <w:t xml:space="preserve">Hospital público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2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16"/>
      <w:r>
        <w:rPr>
          <w:rFonts w:ascii="Arial" w:hAnsi="Arial" w:cs="Arial"/>
          <w:sz w:val="22"/>
          <w:szCs w:val="22"/>
          <w:lang w:val="es-MX"/>
        </w:rPr>
        <w:tab/>
        <w:t xml:space="preserve">Clínica privada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3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17"/>
      <w:r>
        <w:rPr>
          <w:rFonts w:ascii="Arial" w:hAnsi="Arial" w:cs="Arial"/>
          <w:sz w:val="22"/>
          <w:szCs w:val="22"/>
          <w:lang w:val="es-MX"/>
        </w:rPr>
        <w:tab/>
        <w:t xml:space="preserve">No hay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4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18"/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>
      <w:pPr>
        <w:spacing w:line="276" w:lineRule="auto"/>
        <w:ind w:left="4248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¿Qué tipo de transporte pasa cerca de su vivienda?</w:t>
      </w:r>
    </w:p>
    <w:p>
      <w:pPr>
        <w:spacing w:line="276" w:lineRule="auto"/>
        <w:ind w:firstLine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Urbano 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5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19"/>
      <w:r>
        <w:rPr>
          <w:rFonts w:ascii="Arial" w:hAnsi="Arial" w:cs="Arial"/>
          <w:sz w:val="22"/>
          <w:szCs w:val="22"/>
          <w:lang w:val="es-MX"/>
        </w:rPr>
        <w:t xml:space="preserve">   Diferencial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6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20"/>
      <w:r>
        <w:rPr>
          <w:rFonts w:ascii="Arial" w:hAnsi="Arial" w:cs="Arial"/>
          <w:sz w:val="22"/>
          <w:szCs w:val="22"/>
          <w:lang w:val="es-MX"/>
        </w:rPr>
        <w:t xml:space="preserve">   Interurbano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7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21"/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ind w:firstLine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 Hacia el centro: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>Línea</w:t>
      </w:r>
      <w:r>
        <w:rPr>
          <w:rFonts w:ascii="Arial" w:hAnsi="Arial" w:cs="Arial"/>
          <w:sz w:val="22"/>
          <w:szCs w:val="22"/>
          <w:lang w:val="es-MX"/>
        </w:rPr>
        <w:tab/>
        <w:t xml:space="preserve">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2" w:name="Texto42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22"/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Número: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23" w:name="Texto45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23"/>
    </w:p>
    <w:p>
      <w:pPr>
        <w:rPr>
          <w:rFonts w:ascii="Arial" w:hAnsi="Arial" w:cs="Arial"/>
          <w:sz w:val="22"/>
          <w:szCs w:val="22"/>
          <w:lang w:val="es-MX"/>
        </w:rPr>
      </w:pPr>
    </w:p>
    <w:p>
      <w:pPr>
        <w:ind w:left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- Hacia UBP (campus):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>Línea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4" w:name="Texto43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24"/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Número: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5" w:name="Texto44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es-MX"/>
        </w:rPr>
        <w:tab/>
      </w:r>
    </w:p>
    <w:p>
      <w:pPr>
        <w:spacing w:line="276" w:lineRule="auto"/>
        <w:ind w:left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</w:p>
    <w:p>
      <w:pPr>
        <w:spacing w:line="276" w:lineRule="auto"/>
        <w:ind w:left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Para trasladarse a la UBP tiene que combinar líneas de colectivos? Sí 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8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26"/>
      <w:r>
        <w:rPr>
          <w:rFonts w:ascii="Arial" w:hAnsi="Arial" w:cs="Arial"/>
          <w:sz w:val="22"/>
          <w:szCs w:val="22"/>
          <w:lang w:val="es-MX"/>
        </w:rPr>
        <w:t xml:space="preserve">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Marcar9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27"/>
    </w:p>
    <w:p>
      <w:pPr>
        <w:spacing w:line="276" w:lineRule="auto"/>
        <w:ind w:left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En caso afirmativo, cuáles?</w:t>
      </w:r>
    </w:p>
    <w:p>
      <w:pPr>
        <w:ind w:firstLine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Línea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8" w:name="Texto46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28"/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Número: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29" w:name="Texto48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29"/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ab/>
        <w:t xml:space="preserve">/  Línea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30" w:name="Texto47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30"/>
      <w:r>
        <w:rPr>
          <w:rFonts w:ascii="Arial" w:hAnsi="Arial" w:cs="Arial"/>
          <w:sz w:val="22"/>
          <w:szCs w:val="22"/>
          <w:lang w:val="es-MX"/>
        </w:rPr>
        <w:tab/>
        <w:t xml:space="preserve">Número: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31" w:name="Texto49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31"/>
      <w:r>
        <w:rPr>
          <w:rFonts w:ascii="Arial" w:hAnsi="Arial" w:cs="Arial"/>
          <w:sz w:val="22"/>
          <w:szCs w:val="22"/>
          <w:lang w:val="es-MX"/>
        </w:rPr>
        <w:tab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pStyle w:val="Ttulo1"/>
        <w:spacing w:after="100" w:line="276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CARACTERÍSTICAS DE LA VIVIENDA</w:t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ADJUNTAR EN FORMATO JPG, </w:t>
      </w:r>
      <w:r>
        <w:rPr>
          <w:rFonts w:ascii="Arial" w:hAnsi="Arial" w:cs="Arial"/>
          <w:b/>
          <w:sz w:val="22"/>
          <w:szCs w:val="22"/>
          <w:lang w:val="es-MX"/>
        </w:rPr>
        <w:t xml:space="preserve">FOTOGRAFÍAS </w:t>
      </w:r>
      <w:r>
        <w:rPr>
          <w:rFonts w:ascii="Arial" w:hAnsi="Arial" w:cs="Arial"/>
          <w:sz w:val="22"/>
          <w:szCs w:val="22"/>
          <w:lang w:val="es-MX"/>
        </w:rPr>
        <w:t>DE LOS DIFERENYES AMBIENTES DE LA CASA COMO HABITACIONES Y ESPACIOS COMUNES: COCINA, BAÑOS, FRENTE Y PATIO DE LA CASA SI LO TUVIERA.</w:t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13.   Su vivienda es:</w:t>
      </w:r>
      <w:r>
        <w:rPr>
          <w:rFonts w:ascii="Arial" w:hAnsi="Arial" w:cs="Arial"/>
          <w:sz w:val="22"/>
          <w:szCs w:val="22"/>
          <w:lang w:val="es-MX"/>
        </w:rPr>
        <w:tab/>
        <w:t xml:space="preserve">CASA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12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32"/>
      <w:r>
        <w:rPr>
          <w:rFonts w:ascii="Arial" w:hAnsi="Arial" w:cs="Arial"/>
          <w:sz w:val="22"/>
          <w:szCs w:val="22"/>
          <w:lang w:val="es-MX"/>
        </w:rPr>
        <w:tab/>
        <w:t xml:space="preserve"> DEPARTAMENTO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Marcar13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33"/>
      <w:r>
        <w:rPr>
          <w:rFonts w:ascii="Arial" w:hAnsi="Arial" w:cs="Arial"/>
          <w:sz w:val="22"/>
          <w:szCs w:val="22"/>
          <w:lang w:val="es-MX"/>
        </w:rPr>
        <w:t xml:space="preserve">      OTRO TIPO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Marcar14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34"/>
      <w:r>
        <w:rPr>
          <w:rFonts w:ascii="Arial" w:hAnsi="Arial" w:cs="Arial"/>
          <w:sz w:val="22"/>
          <w:szCs w:val="22"/>
          <w:lang w:val="es-MX"/>
        </w:rPr>
        <w:tab/>
      </w:r>
    </w:p>
    <w:p>
      <w:pPr>
        <w:spacing w:line="294" w:lineRule="auto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numPr>
          <w:ilvl w:val="0"/>
          <w:numId w:val="13"/>
        </w:numPr>
        <w:spacing w:line="360" w:lineRule="auto"/>
        <w:ind w:hanging="357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CANTIDAD DE AMBIENTES</w:t>
      </w:r>
      <w:r>
        <w:rPr>
          <w:rFonts w:ascii="Arial" w:hAnsi="Arial" w:cs="Arial"/>
          <w:sz w:val="22"/>
          <w:szCs w:val="22"/>
          <w:lang w:val="es-MX"/>
        </w:rPr>
        <w:tab/>
        <w:t xml:space="preserve"> </w:t>
      </w:r>
      <w:r>
        <w:rPr>
          <w:rFonts w:ascii="Arial" w:hAnsi="Arial" w:cs="Arial"/>
          <w:sz w:val="22"/>
          <w:szCs w:val="22"/>
          <w:lang w:val="es-MX"/>
        </w:rPr>
        <w:tab/>
        <w:t xml:space="preserve">1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     2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 3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   Más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pStyle w:val="Prrafodelista"/>
        <w:numPr>
          <w:ilvl w:val="0"/>
          <w:numId w:val="5"/>
        </w:numPr>
        <w:spacing w:line="360" w:lineRule="auto"/>
        <w:ind w:hanging="357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CANTIDAD DE DORMITORIOS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1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     2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 3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   Más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before="60" w:line="360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CANTIDAD DE DORMITORIOS DESTINADO A ESTUDIANTES</w:t>
      </w:r>
    </w:p>
    <w:p>
      <w:pPr>
        <w:spacing w:line="276" w:lineRule="auto"/>
        <w:ind w:left="4248" w:firstLine="708"/>
        <w:rPr>
          <w:rFonts w:ascii="Arial" w:hAnsi="Arial" w:cs="Arial"/>
          <w:sz w:val="22"/>
          <w:szCs w:val="22"/>
          <w:u w:val="single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1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     2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 3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   Más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CANTIDAD DE ESTUDIANTES QUE PUEDE ALOJAR</w:t>
      </w:r>
    </w:p>
    <w:p>
      <w:pPr>
        <w:spacing w:before="40" w:line="276" w:lineRule="auto"/>
        <w:ind w:left="4248" w:firstLine="708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1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     2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 3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   Más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300" w:lineRule="auto"/>
        <w:ind w:left="924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CANTIDAD TOTAL DE BAÑOS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1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     2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 3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   Más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pStyle w:val="Prrafodelista"/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numPr>
          <w:ilvl w:val="0"/>
          <w:numId w:val="7"/>
        </w:numPr>
        <w:spacing w:before="240" w:line="360" w:lineRule="auto"/>
        <w:ind w:left="714" w:hanging="357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ES"/>
        </w:rPr>
        <w:t>ESPACIO PARA ESTUDIO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pStyle w:val="Prrafodelista"/>
        <w:numPr>
          <w:ilvl w:val="0"/>
          <w:numId w:val="7"/>
        </w:numPr>
        <w:spacing w:before="240" w:line="360" w:lineRule="auto"/>
        <w:ind w:left="714" w:hanging="357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ESPACIO SOCIAL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TOILETTE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PATIO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Marcar15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35"/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Marcar16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36"/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>
      <w:pPr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PISCINA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QUINCHO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PARRILLA/ASADOR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REJAS EN VENTANAS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SISTEMA DE ALARMA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>
      <w:pPr>
        <w:pStyle w:val="Ttulo1"/>
        <w:spacing w:after="100" w:line="276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CARACTERISTICAS DE LA HABITACIÓN PARA EL ESTUDIANTE</w:t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 xml:space="preserve">14. </w:t>
      </w:r>
      <w:r>
        <w:rPr>
          <w:rFonts w:ascii="Arial" w:hAnsi="Arial" w:cs="Arial"/>
          <w:sz w:val="22"/>
          <w:szCs w:val="22"/>
          <w:lang w:val="es-MX"/>
        </w:rPr>
        <w:tab/>
        <w:t xml:space="preserve">HABITACIÓN PRIVADA (1 CAMA)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illa11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37"/>
      <w:r>
        <w:rPr>
          <w:rFonts w:ascii="Arial" w:hAnsi="Arial" w:cs="Arial"/>
          <w:sz w:val="22"/>
          <w:szCs w:val="22"/>
          <w:lang w:val="es-MX"/>
        </w:rPr>
        <w:tab/>
        <w:t xml:space="preserve">COMPARTIDA (2/3 CAMAS)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12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38"/>
    </w:p>
    <w:p>
      <w:pPr>
        <w:pStyle w:val="Prrafodelista"/>
        <w:numPr>
          <w:ilvl w:val="0"/>
          <w:numId w:val="6"/>
        </w:numPr>
        <w:spacing w:before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LA HABITACIÓN ESTÁ DENTRO DE LA CASA  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before="40"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spacing w:before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15.   </w:t>
      </w:r>
      <w:r>
        <w:rPr>
          <w:rFonts w:ascii="Arial" w:hAnsi="Arial" w:cs="Arial"/>
          <w:sz w:val="22"/>
          <w:szCs w:val="22"/>
          <w:u w:val="single"/>
          <w:lang w:val="es-MX"/>
        </w:rPr>
        <w:t>COMODIDADES DE LA HABITACIÓN</w:t>
      </w:r>
    </w:p>
    <w:p>
      <w:pPr>
        <w:numPr>
          <w:ilvl w:val="0"/>
          <w:numId w:val="5"/>
        </w:numPr>
        <w:spacing w:before="40" w:line="312" w:lineRule="auto"/>
        <w:ind w:left="714" w:hanging="357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CAMA INDIVIDUAL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before="40" w:line="312" w:lineRule="auto"/>
        <w:ind w:left="714" w:hanging="357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CAMA MATRIMONIAL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before="40" w:line="312" w:lineRule="auto"/>
        <w:ind w:left="714" w:hanging="357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MESA Y SILLA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before="30" w:line="312" w:lineRule="auto"/>
        <w:ind w:left="714" w:hanging="357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LUZ NATURAL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before="30" w:line="312" w:lineRule="auto"/>
        <w:ind w:left="714" w:hanging="357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CONEXIÓN INTERNET 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>
      <w:pPr>
        <w:numPr>
          <w:ilvl w:val="0"/>
          <w:numId w:val="5"/>
        </w:numPr>
        <w:spacing w:line="312" w:lineRule="auto"/>
        <w:ind w:left="714" w:hanging="357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WIFI (OBLIGATORIA)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u w:val="single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u w:val="single"/>
          <w:lang w:val="es-MX"/>
        </w:rPr>
      </w:pPr>
      <w:r>
        <w:rPr>
          <w:rFonts w:ascii="Arial" w:hAnsi="Arial" w:cs="Arial"/>
          <w:sz w:val="22"/>
          <w:szCs w:val="22"/>
          <w:u w:val="single"/>
          <w:lang w:val="es-MX"/>
        </w:rPr>
        <w:t>COMODIDADES DEL BAÑO:</w:t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numPr>
          <w:ilvl w:val="0"/>
          <w:numId w:val="5"/>
        </w:numPr>
        <w:spacing w:line="312" w:lineRule="auto"/>
        <w:ind w:left="714" w:hanging="357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BAÑO INDIVIDUAL/PROVADO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pStyle w:val="Prrafodelista"/>
        <w:numPr>
          <w:ilvl w:val="0"/>
          <w:numId w:val="5"/>
        </w:numPr>
        <w:spacing w:line="312" w:lineRule="auto"/>
        <w:ind w:left="714" w:hanging="357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BAÑO COMPARTIDO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before="40" w:line="312" w:lineRule="auto"/>
        <w:ind w:left="714" w:hanging="357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AGUA CALIENTE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line="312" w:lineRule="auto"/>
        <w:ind w:left="714" w:hanging="357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DUCHA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line="312" w:lineRule="auto"/>
        <w:ind w:left="714" w:hanging="357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>BAÑADERA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5"/>
        </w:numPr>
        <w:spacing w:line="312" w:lineRule="auto"/>
        <w:ind w:left="714" w:hanging="357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CORTINA O MAMPARA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pStyle w:val="Ttulo1"/>
        <w:spacing w:after="100" w:line="276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HIGIENE / AMBIENTACIÓN / LIMPIEZA</w:t>
      </w:r>
    </w:p>
    <w:p>
      <w:pPr>
        <w:spacing w:line="276" w:lineRule="auto"/>
        <w:ind w:firstLine="360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u w:val="single"/>
          <w:lang w:val="es-MX"/>
        </w:rPr>
      </w:pPr>
      <w:r>
        <w:rPr>
          <w:rFonts w:ascii="Arial" w:hAnsi="Arial" w:cs="Arial"/>
          <w:sz w:val="22"/>
          <w:szCs w:val="22"/>
          <w:u w:val="single"/>
          <w:lang w:val="es-MX"/>
        </w:rPr>
        <w:t>FACILIDADES PARA EL LAVADO DE LA ROPA:</w:t>
      </w:r>
    </w:p>
    <w:p>
      <w:pPr>
        <w:pStyle w:val="Prrafodelista"/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LA FAMILIA DEBERA PROVEER UN LAVADO DE ROPA SEMANAL</w:t>
      </w:r>
    </w:p>
    <w:p>
      <w:pPr>
        <w:numPr>
          <w:ilvl w:val="0"/>
          <w:numId w:val="5"/>
        </w:numPr>
        <w:spacing w:before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En la vivienda 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Cerca de la vivienda 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>
      <w:pPr>
        <w:numPr>
          <w:ilvl w:val="0"/>
          <w:numId w:val="5"/>
        </w:numPr>
        <w:spacing w:before="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ACCESO DEL ESTUDIANTE AL USO DEL LAVARROPAS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before="40"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u w:val="single"/>
          <w:lang w:val="es-MX"/>
        </w:rPr>
      </w:pPr>
      <w:r>
        <w:rPr>
          <w:rFonts w:ascii="Arial" w:hAnsi="Arial" w:cs="Arial"/>
          <w:sz w:val="22"/>
          <w:szCs w:val="22"/>
          <w:u w:val="single"/>
          <w:lang w:val="es-MX"/>
        </w:rPr>
        <w:t>LA FAMILIA DEBE PROVEER ROPA BLANCA (SÁBANAS  Y TOALLAS)</w:t>
      </w:r>
    </w:p>
    <w:p>
      <w:pPr>
        <w:spacing w:line="276" w:lineRule="auto"/>
        <w:ind w:firstLine="405"/>
        <w:rPr>
          <w:rFonts w:ascii="Arial" w:hAnsi="Arial" w:cs="Arial"/>
          <w:sz w:val="22"/>
          <w:szCs w:val="22"/>
          <w:u w:val="single"/>
          <w:lang w:val="es-MX"/>
        </w:rPr>
      </w:pPr>
      <w:r>
        <w:rPr>
          <w:rFonts w:ascii="Arial" w:hAnsi="Arial" w:cs="Arial"/>
          <w:sz w:val="22"/>
          <w:szCs w:val="22"/>
          <w:u w:val="single"/>
          <w:lang w:val="es-MX"/>
        </w:rPr>
        <w:t>CON CAMBIO SEMANAL</w:t>
      </w:r>
    </w:p>
    <w:p>
      <w:pPr>
        <w:spacing w:line="276" w:lineRule="auto"/>
        <w:ind w:firstLine="405"/>
        <w:rPr>
          <w:rFonts w:ascii="Arial" w:hAnsi="Arial" w:cs="Arial"/>
          <w:sz w:val="22"/>
          <w:szCs w:val="22"/>
          <w:u w:val="single"/>
          <w:lang w:val="es-MX"/>
        </w:rPr>
      </w:pPr>
    </w:p>
    <w:p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u w:val="single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ESTÁ DISPUESTO A PROVEER AL ALUMNO ROPA BLANCA?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u w:val="single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ESTÁ DISPUESTO AL CAMBIO SEMANAL DE ROPA BLANCA?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ab/>
      </w:r>
    </w:p>
    <w:p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u w:val="single"/>
          <w:lang w:val="es-MX"/>
        </w:rPr>
      </w:pPr>
      <w:r>
        <w:rPr>
          <w:rFonts w:ascii="Arial" w:hAnsi="Arial" w:cs="Arial"/>
          <w:sz w:val="22"/>
          <w:szCs w:val="22"/>
          <w:u w:val="single"/>
          <w:lang w:val="es-MX"/>
        </w:rPr>
        <w:t>LA FAMILIA DEBERÁ OFRECER UN AMBIENTE CLIMATIZADO EN ÉPOCAS INVERNALES Y DE VERANO</w:t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POSEE CALEFACCIÓN EN LA CASA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</w:r>
    </w:p>
    <w:p>
      <w:pPr>
        <w:pStyle w:val="Prrafodelista"/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Especifique cuáles:</w:t>
      </w:r>
    </w:p>
    <w:p>
      <w:pPr>
        <w:spacing w:line="276" w:lineRule="auto"/>
        <w:ind w:firstLine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Tiro- balanceado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Radiadores eléctricos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Calefacción central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POSEE REFRIGERACIÓN EN LA CASA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before="40" w:line="276" w:lineRule="auto"/>
        <w:ind w:firstLine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Especifique cuáles:</w:t>
      </w:r>
    </w:p>
    <w:p>
      <w:pPr>
        <w:spacing w:before="40" w:line="276" w:lineRule="auto"/>
        <w:ind w:firstLine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Aire acondicionado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Ventiladores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before="40" w:line="276" w:lineRule="auto"/>
        <w:ind w:firstLine="405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 COMPROMETE A HACER USO DE DICHOS ARTEFACTOS CUANDO SE LO REQUIERA?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before="40"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before="240" w:line="276" w:lineRule="auto"/>
        <w:rPr>
          <w:rFonts w:ascii="Arial" w:hAnsi="Arial" w:cs="Arial"/>
          <w:sz w:val="22"/>
          <w:szCs w:val="22"/>
          <w:u w:val="single"/>
          <w:lang w:val="es-MX"/>
        </w:rPr>
      </w:pPr>
      <w:r>
        <w:rPr>
          <w:rFonts w:ascii="Arial" w:hAnsi="Arial" w:cs="Arial"/>
          <w:sz w:val="22"/>
          <w:szCs w:val="22"/>
          <w:u w:val="single"/>
          <w:lang w:val="es-MX"/>
        </w:rPr>
        <w:t>LA LIMPIEZA DEL CUARTO ESTÁ A CARGO DE LA FAMILIA</w:t>
      </w:r>
    </w:p>
    <w:p>
      <w:pPr>
        <w:pStyle w:val="Prrafodelista"/>
        <w:numPr>
          <w:ilvl w:val="0"/>
          <w:numId w:val="5"/>
        </w:numPr>
        <w:spacing w:before="240" w:line="360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>ESTÁ DISPUESTO A HACER UNA LIMPIEZA SEMANAL DEL CUARTO DEL ESTUDIANTE?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 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pStyle w:val="Ttulo1"/>
        <w:numPr>
          <w:ilvl w:val="0"/>
          <w:numId w:val="4"/>
        </w:numPr>
        <w:spacing w:after="100" w:line="276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SALUD</w:t>
      </w:r>
    </w:p>
    <w:p>
      <w:pPr>
        <w:spacing w:line="276" w:lineRule="auto"/>
        <w:ind w:firstLine="405"/>
        <w:rPr>
          <w:rFonts w:ascii="Arial" w:hAnsi="Arial" w:cs="Arial"/>
          <w:sz w:val="22"/>
          <w:szCs w:val="22"/>
          <w:u w:val="single"/>
          <w:lang w:val="es-MX"/>
        </w:rPr>
      </w:pPr>
      <w:r>
        <w:rPr>
          <w:rFonts w:ascii="Arial" w:hAnsi="Arial" w:cs="Arial"/>
          <w:sz w:val="22"/>
          <w:szCs w:val="22"/>
          <w:u w:val="single"/>
          <w:lang w:val="es-MX"/>
        </w:rPr>
        <w:t>EL ALUMNO POSEE UN SEGURO DE COBERTURA DE SALUD (PREPAGA O SEGURO DE SALUD OTORGADA POR SU UNIVERSIDAD). LOS GASTOS DE LA MEDICACIÓN QUE EL ALUMNO TUVIERA QUE COMPRAR ESTARÁN A CARGO DEL MISMO ESTUDIANTE.</w:t>
      </w:r>
    </w:p>
    <w:p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ESTÁ DISPUESTO A ASISTIR AL ALUMNO EN CASO DE ENFERMEDAD?</w:t>
      </w:r>
    </w:p>
    <w:p>
      <w:pPr>
        <w:pStyle w:val="Prrafodelista"/>
        <w:spacing w:line="276" w:lineRule="auto"/>
        <w:ind w:left="566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¿ESTÁ DISPUESTO A ACOMPAÑAR AL ALUMNO A REALIZAR UNA CONSULTA MÉDICA EN CASO DE ENFERMEDAD?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firstLine="405"/>
        <w:rPr>
          <w:rFonts w:ascii="Arial" w:hAnsi="Arial" w:cs="Arial"/>
          <w:sz w:val="22"/>
          <w:szCs w:val="22"/>
          <w:u w:val="single"/>
          <w:lang w:val="es-MX"/>
        </w:rPr>
      </w:pPr>
    </w:p>
    <w:p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¿ESTÁ USTED DISPUESTO A ENCARGARSE DE COMPRARLE AL ALUMNO LOS REMEDIOS EN CASO DE QUE ÉSTE NO SE PUEDA TRASLADAR?</w:t>
      </w:r>
    </w:p>
    <w:p>
      <w:pPr>
        <w:spacing w:line="276" w:lineRule="auto"/>
        <w:ind w:left="4956" w:firstLine="708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¿ESTÁ DISPUESTO A ACOMPAÑAR AL ALUMNO EN EL PROCESO DE INTERNACIÓN  EN CASO DE GRAVEDAD?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pStyle w:val="Prrafodelista"/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¿ESTÁ DISPUESTO DAR AVISO A LA UBP O AL COORDINADOR DEL ALUMNO DEL ESTADO DE SALUD DEL ESTUDIANTE?</w:t>
      </w:r>
      <w:r>
        <w:rPr>
          <w:rFonts w:ascii="Arial" w:hAnsi="Arial" w:cs="Arial"/>
          <w:sz w:val="22"/>
          <w:szCs w:val="22"/>
          <w:lang w:val="es-MX"/>
        </w:rPr>
        <w:tab/>
        <w:t xml:space="preserve"> 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pStyle w:val="Ttulo1"/>
        <w:numPr>
          <w:ilvl w:val="0"/>
          <w:numId w:val="4"/>
        </w:numPr>
        <w:spacing w:after="100" w:line="276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CARCTERISTICAS DEL HOGAR</w:t>
      </w: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¿Cuántas personas viven permanentemente en la casa? (Solo integrantes de la familia)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39" w:name="Texto65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39"/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¿CUÁLES SON LAS ACTIVIDADES LABORALES QUE REALIZA EL RESPONSABLE DE FAMILIA?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40" w:name="Texto67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40"/>
    </w:p>
    <w:p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¿CUÁLES SON LOS HORARIOS DE JORNADA LABORAL QUE REALIZA EL RESPONSABLE DE FAMILIA?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 xml:space="preserve">¿HAY OTRO PERSONA A CARGO DE LA CASA ADEMÁS DEL RESPONSABLE DE FAMILIA? 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EN CASO AFIRMATIVO DETALLAR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41" w:name="Texto78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41"/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Por favor, detalle nombre y apellido, edad y ocupación de cada INTEGRANTE DE FAMILIA.</w:t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993"/>
        <w:gridCol w:w="2993"/>
      </w:tblGrid>
      <w:tr>
        <w:tc>
          <w:tcPr>
            <w:tcW w:w="2992" w:type="dxa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 y apellido</w:t>
            </w:r>
          </w:p>
        </w:tc>
        <w:tc>
          <w:tcPr>
            <w:tcW w:w="2993" w:type="dxa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Edad</w:t>
            </w:r>
          </w:p>
        </w:tc>
        <w:tc>
          <w:tcPr>
            <w:tcW w:w="2993" w:type="dxa"/>
          </w:tcPr>
          <w:p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Ocupación</w:t>
            </w:r>
          </w:p>
        </w:tc>
      </w:tr>
      <w:tr>
        <w:tc>
          <w:tcPr>
            <w:tcW w:w="2992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2" w:name="Texto66"/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2"/>
          </w:p>
        </w:tc>
        <w:tc>
          <w:tcPr>
            <w:tcW w:w="2993" w:type="dxa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  <w:tr>
        <w:tc>
          <w:tcPr>
            <w:tcW w:w="2992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  <w:tr>
        <w:tc>
          <w:tcPr>
            <w:tcW w:w="2992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  <w:tr>
        <w:tc>
          <w:tcPr>
            <w:tcW w:w="2992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  <w:tr>
        <w:tc>
          <w:tcPr>
            <w:tcW w:w="2992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  <w:tr>
        <w:tc>
          <w:tcPr>
            <w:tcW w:w="2992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  <w:tr>
        <w:tc>
          <w:tcPr>
            <w:tcW w:w="2992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  <w:tr>
        <w:tc>
          <w:tcPr>
            <w:tcW w:w="2992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993" w:type="dxa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</w:tbl>
    <w:p>
      <w:pPr>
        <w:spacing w:line="276" w:lineRule="auto"/>
        <w:ind w:left="1416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           </w:t>
      </w:r>
    </w:p>
    <w:p>
      <w:pPr>
        <w:spacing w:line="276" w:lineRule="auto"/>
        <w:ind w:left="1416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¿CUÁLES SON LAS ACTIVIDADES DE RECREACIÓN QUE REALIZAN COMO GRUPO FAMILIAR?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¿QUÉ CONCEPTO DE </w:t>
      </w:r>
      <w:r>
        <w:rPr>
          <w:rFonts w:ascii="Arial" w:hAnsi="Arial" w:cs="Arial"/>
          <w:b/>
          <w:sz w:val="22"/>
          <w:szCs w:val="22"/>
          <w:lang w:val="es-MX"/>
        </w:rPr>
        <w:t>“PASAR TIEMPO EN FAMILIA”</w:t>
      </w:r>
      <w:r>
        <w:rPr>
          <w:rFonts w:ascii="Arial" w:hAnsi="Arial" w:cs="Arial"/>
          <w:sz w:val="22"/>
          <w:szCs w:val="22"/>
          <w:lang w:val="es-MX"/>
        </w:rPr>
        <w:t xml:space="preserve"> TIENEN??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43" w:name="Texto69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43"/>
    </w:p>
    <w:p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USTED Y SU GRUPO FAMILIAR, SUELEN VIAJAR FRECUENTEMENTE?</w:t>
      </w:r>
    </w:p>
    <w:p>
      <w:pPr>
        <w:spacing w:line="276" w:lineRule="auto"/>
        <w:ind w:left="2124" w:firstLine="708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EN CASO AFIRMATIVO DETALLAR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7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¿Adhieren a sus actividades regulares a gente que no sea del ámbito familiar?</w:t>
      </w:r>
    </w:p>
    <w:p>
      <w:pPr>
        <w:pStyle w:val="Prrafodelista"/>
        <w:spacing w:line="276" w:lineRule="auto"/>
        <w:ind w:left="2529" w:firstLine="303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EN CASO AFIRMATIVO DETALLAR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7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pStyle w:val="Prrafodelista"/>
        <w:spacing w:line="276" w:lineRule="auto"/>
        <w:ind w:left="2529" w:firstLine="303"/>
        <w:rPr>
          <w:rFonts w:ascii="Arial" w:hAnsi="Arial" w:cs="Arial"/>
          <w:sz w:val="22"/>
          <w:szCs w:val="22"/>
          <w:lang w:val="es-MX"/>
        </w:rPr>
      </w:pPr>
    </w:p>
    <w:p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¿LA FAMILIA TIENE LÍMITES Y/O HÁBITOS DE HORARIOS QUE DEBAN SER RESPETADOS?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EN CASO AFIRMATIVO DETALLAR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7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pStyle w:val="Ttulo1"/>
        <w:numPr>
          <w:ilvl w:val="0"/>
          <w:numId w:val="4"/>
        </w:numPr>
        <w:spacing w:after="100" w:line="276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HÁBITOS DE ALIMENTACIÓN / COSTUMBRES</w:t>
      </w:r>
    </w:p>
    <w:p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DETALLAR EL/LOS MOMENTOS DE ENCUENTRO FAMILIAR PARA LAS COMIDAS</w:t>
      </w:r>
    </w:p>
    <w:p>
      <w:pPr>
        <w:spacing w:line="276" w:lineRule="auto"/>
        <w:ind w:firstLine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Desayuno</w:t>
      </w:r>
      <w:r>
        <w:rPr>
          <w:rFonts w:ascii="Arial" w:hAnsi="Arial" w:cs="Arial"/>
          <w:sz w:val="22"/>
          <w:szCs w:val="22"/>
          <w:lang w:val="es-MX"/>
        </w:rPr>
        <w:tab/>
        <w:t xml:space="preserve">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Almuerzo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   Cena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pStyle w:val="Prrafodelista"/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Hay algún integrante con restricciones alimentarias o que siga una dieta en particular?</w:t>
      </w:r>
    </w:p>
    <w:p>
      <w:pPr>
        <w:spacing w:line="276" w:lineRule="auto"/>
        <w:ind w:firstLine="708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EN CASO AFIRMATIVO DETALLAR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7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noProof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2529" w:firstLine="303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¿Está de acuerdo en hospedar a un estudiante que tenga hábitos alimentarios diferentes?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pStyle w:val="Prrafodelista"/>
        <w:numPr>
          <w:ilvl w:val="0"/>
          <w:numId w:val="5"/>
        </w:numPr>
        <w:spacing w:before="24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Recibiría VEGETARIANOS ?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Recibiría CELIACOS 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Recibiría VEGANOS 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INTOLERANCIAS ALIMENTICIAS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Otras restricciones/hábitos 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720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¿Estaría dispuesto a integrar al estudiante a las comidas familiares? 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¿Estaría dispuesto a prepararle al alumno un almuerzo EN LUNCHERA para llevar a la UBP de Lunes a Viernes?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¿Hay algún fumador en su casa ?  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4"/>
        </w:numPr>
        <w:spacing w:before="20" w:after="2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¿Se fuma dentro de la casa 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>¿Se fuma fuera de la casa 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¿Recibiría a un estudiante que fuma?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before="6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BRINDARÍA UNA COPIA DE LLAVE DE LA CASA AL ALUMNO?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4"/>
        </w:numPr>
        <w:spacing w:before="60"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ESTARÍA DISPUESTO A QUE EL ALUMNO TUVIERA CONFIANZA PARA ENTRAR Y SALIR DE LA CASA CON LIBERTAD?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¿Está dispuesto a recibir a un estudiante que se quede despierto hasta tarde estudiando? 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¿Está dispuesto a hablarle al alumno SIEMPRE EN ESPAÑOL?  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¿Está dispuesto a recibir a un estudiante con diversidad cultural?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Prefiere un estudiante de sexo:    Femenino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Masculino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Sin</w:t>
      </w:r>
      <w:bookmarkStart w:id="44" w:name="Casilla67"/>
      <w:r>
        <w:rPr>
          <w:rFonts w:ascii="Arial" w:hAnsi="Arial" w:cs="Arial"/>
          <w:sz w:val="22"/>
          <w:szCs w:val="22"/>
          <w:lang w:val="es-MX"/>
        </w:rPr>
        <w:t xml:space="preserve"> preferencia </w:t>
      </w:r>
      <w:bookmarkEnd w:id="44"/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pStyle w:val="Ttulo1"/>
        <w:numPr>
          <w:ilvl w:val="0"/>
          <w:numId w:val="4"/>
        </w:numPr>
        <w:spacing w:after="100" w:line="276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lastRenderedPageBreak/>
        <w:t>MASCOTAS</w:t>
      </w: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¿tiene animales domésticos?  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pStyle w:val="Prrafodelista"/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¿Cuántos?</w:t>
      </w:r>
      <w:r>
        <w:rPr>
          <w:rFonts w:ascii="Arial" w:hAnsi="Arial" w:cs="Arial"/>
          <w:sz w:val="22"/>
          <w:szCs w:val="22"/>
          <w:lang w:val="es-MX"/>
        </w:rPr>
        <w:tab/>
        <w:t xml:space="preserve">1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Marcar17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45"/>
      <w:r>
        <w:rPr>
          <w:rFonts w:ascii="Arial" w:hAnsi="Arial" w:cs="Arial"/>
          <w:sz w:val="22"/>
          <w:szCs w:val="22"/>
          <w:lang w:val="es-MX"/>
        </w:rPr>
        <w:tab/>
        <w:t xml:space="preserve">2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Marcar18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46"/>
      <w:r>
        <w:rPr>
          <w:rFonts w:ascii="Arial" w:hAnsi="Arial" w:cs="Arial"/>
          <w:sz w:val="22"/>
          <w:szCs w:val="22"/>
          <w:lang w:val="es-MX"/>
        </w:rPr>
        <w:tab/>
        <w:t xml:space="preserve"> 3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Marcar19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47"/>
      <w:r>
        <w:rPr>
          <w:rFonts w:ascii="Arial" w:hAnsi="Arial" w:cs="Arial"/>
          <w:sz w:val="22"/>
          <w:szCs w:val="22"/>
          <w:lang w:val="es-MX"/>
        </w:rPr>
        <w:tab/>
        <w:t xml:space="preserve">Más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3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Marcar32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48"/>
    </w:p>
    <w:p>
      <w:pPr>
        <w:numPr>
          <w:ilvl w:val="0"/>
          <w:numId w:val="4"/>
        </w:numPr>
        <w:spacing w:before="40" w:after="40" w:line="360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¿Cuál/es? </w:t>
      </w:r>
      <w:r>
        <w:rPr>
          <w:rFonts w:ascii="Arial" w:hAnsi="Arial" w:cs="Arial"/>
          <w:sz w:val="22"/>
          <w:szCs w:val="22"/>
          <w:lang w:val="es-MX"/>
        </w:rPr>
        <w:tab/>
        <w:t xml:space="preserve">Perro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Marcar28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49"/>
      <w:r>
        <w:rPr>
          <w:rFonts w:ascii="Arial" w:hAnsi="Arial" w:cs="Arial"/>
          <w:sz w:val="22"/>
          <w:szCs w:val="22"/>
          <w:lang w:val="es-MX"/>
        </w:rPr>
        <w:t xml:space="preserve">     Gato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Marcar29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50"/>
      <w:r>
        <w:rPr>
          <w:rFonts w:ascii="Arial" w:hAnsi="Arial" w:cs="Arial"/>
          <w:sz w:val="22"/>
          <w:szCs w:val="22"/>
          <w:lang w:val="es-MX"/>
        </w:rPr>
        <w:t xml:space="preserve">    Hamster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3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Marcar30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51"/>
      <w:r>
        <w:rPr>
          <w:rFonts w:ascii="Arial" w:hAnsi="Arial" w:cs="Arial"/>
          <w:sz w:val="22"/>
          <w:szCs w:val="22"/>
          <w:lang w:val="es-MX"/>
        </w:rPr>
        <w:t xml:space="preserve">   Pájaro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3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Marcar33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52"/>
      <w:r>
        <w:rPr>
          <w:rFonts w:ascii="Arial" w:hAnsi="Arial" w:cs="Arial"/>
          <w:sz w:val="22"/>
          <w:szCs w:val="22"/>
          <w:lang w:val="es-MX"/>
        </w:rPr>
        <w:t xml:space="preserve">   Conejo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3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Marcar31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53"/>
    </w:p>
    <w:p>
      <w:pPr>
        <w:spacing w:before="40" w:line="276" w:lineRule="auto"/>
        <w:ind w:left="72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Otro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Marcar25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54"/>
      <w:r>
        <w:rPr>
          <w:rFonts w:ascii="Arial" w:hAnsi="Arial" w:cs="Arial"/>
          <w:sz w:val="22"/>
          <w:szCs w:val="22"/>
          <w:lang w:val="es-MX"/>
        </w:rPr>
        <w:tab/>
        <w:t>Especificar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5" w:name="Texto56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55"/>
    </w:p>
    <w:p>
      <w:pPr>
        <w:spacing w:line="276" w:lineRule="auto"/>
        <w:ind w:left="720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¿Duermen dentro de la casa?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720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pStyle w:val="Ttulo1"/>
        <w:numPr>
          <w:ilvl w:val="0"/>
          <w:numId w:val="4"/>
        </w:num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EXPERIENCIA DE ALOJAMIENTO</w:t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¿Alojó antes algún estudiante extranjero?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ind w:firstLine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(En caso afirmativo, describir)  AÑO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56" w:name="Texto53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56"/>
      <w:r>
        <w:rPr>
          <w:rFonts w:ascii="Arial" w:hAnsi="Arial" w:cs="Arial"/>
          <w:sz w:val="22"/>
          <w:szCs w:val="22"/>
          <w:lang w:val="es-MX"/>
        </w:rPr>
        <w:tab/>
        <w:t xml:space="preserve">PROGRAMA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57" w:name="Texto54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57"/>
    </w:p>
    <w:p>
      <w:pPr>
        <w:spacing w:line="276" w:lineRule="auto"/>
        <w:ind w:firstLine="405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ind w:firstLine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INSTITUCIÓN COORDINADORA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58" w:name="Texto77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58"/>
      <w:r>
        <w:rPr>
          <w:rFonts w:ascii="Arial" w:hAnsi="Arial" w:cs="Arial"/>
          <w:sz w:val="22"/>
          <w:szCs w:val="22"/>
          <w:lang w:val="es-MX"/>
        </w:rPr>
        <w:tab/>
        <w:t xml:space="preserve">PAIS DE PROCEDENCIA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59" w:name="Texto55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59"/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>¿Ha tenido Ud. o algún integrante de su familia una experiencia similar en el extranjero?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ab/>
        <w:t xml:space="preserve">(En caso afirmativo, describir)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60" w:name="Texto72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60"/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PERÍODO DE PREFERENCIA PARA ALOJAR A UN ESTUDINATE</w:t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 Programa intensivo FEBRERO (4</w:t>
      </w:r>
      <w:bookmarkStart w:id="61" w:name="Casilla72"/>
      <w:r>
        <w:rPr>
          <w:rFonts w:ascii="Arial" w:hAnsi="Arial" w:cs="Arial"/>
          <w:sz w:val="22"/>
          <w:szCs w:val="22"/>
          <w:lang w:val="es-MX"/>
        </w:rPr>
        <w:t xml:space="preserve"> semanas)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bookmarkEnd w:id="61"/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 PROGRAMA SEMESTRE I (DE MARZO A JUNIO</w:t>
      </w:r>
      <w:bookmarkStart w:id="62" w:name="Casilla73"/>
      <w:r>
        <w:rPr>
          <w:rFonts w:ascii="Arial" w:hAnsi="Arial" w:cs="Arial"/>
          <w:sz w:val="22"/>
          <w:szCs w:val="22"/>
          <w:lang w:val="es-MX"/>
        </w:rPr>
        <w:t>)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bookmarkEnd w:id="62"/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 Programa intensivo JULIO  (4 SEMANAS) 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bookmarkStart w:id="63" w:name="Casilla74"/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bookmarkEnd w:id="63"/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 Programa SEMESTRE II (DE AGOSTO A NOVIEMBRE)</w:t>
      </w:r>
      <w:r>
        <w:rPr>
          <w:rFonts w:ascii="Arial" w:hAnsi="Arial" w:cs="Arial"/>
          <w:sz w:val="22"/>
          <w:szCs w:val="22"/>
          <w:lang w:val="es-MX"/>
        </w:rPr>
        <w:tab/>
      </w:r>
      <w:bookmarkStart w:id="64" w:name="Casilla75"/>
      <w:r>
        <w:rPr>
          <w:rFonts w:ascii="Arial" w:hAnsi="Arial" w:cs="Arial"/>
          <w:sz w:val="22"/>
          <w:szCs w:val="22"/>
          <w:lang w:val="es-MX"/>
        </w:rPr>
        <w:tab/>
      </w:r>
      <w:bookmarkEnd w:id="64"/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 Programa corto (8 /10 SEMANAS)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3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Marcar34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65"/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 Año académico completo (MARZO A JUNIO– AGOSTO A NOVIEMBRE)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 No tiene preferencia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bookmarkStart w:id="66" w:name="Casilla78"/>
      <w:r>
        <w:rPr>
          <w:rFonts w:ascii="Arial" w:hAnsi="Arial" w:cs="Arial"/>
          <w:sz w:val="22"/>
          <w:szCs w:val="22"/>
          <w:lang w:val="es-MX"/>
        </w:rPr>
        <w:tab/>
      </w:r>
      <w:bookmarkEnd w:id="66"/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Marcar26"/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67"/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 xml:space="preserve">Exprese brevemente las razones o motivos por los que Ud. desea alojar a un estudiante extranjero en su casa: 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68" w:name="Texto71"/>
      <w:r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noProof/>
          <w:sz w:val="22"/>
          <w:szCs w:val="22"/>
          <w:lang w:val="es-MX"/>
        </w:rPr>
        <w:t> 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bookmarkEnd w:id="68"/>
    </w:p>
    <w:p>
      <w:pPr>
        <w:spacing w:line="276" w:lineRule="auto"/>
        <w:ind w:left="405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pStyle w:val="Ttulo1"/>
        <w:numPr>
          <w:ilvl w:val="0"/>
          <w:numId w:val="4"/>
        </w:numPr>
        <w:spacing w:after="100" w:line="276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COMPROMISO DE ALOJAMIENTO</w:t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¿Acepta usted que el Programa </w:t>
      </w:r>
      <w:r>
        <w:rPr>
          <w:rFonts w:ascii="Calibri" w:hAnsi="Calibri"/>
          <w:color w:val="000000"/>
          <w:sz w:val="26"/>
          <w:szCs w:val="26"/>
        </w:rPr>
        <w:t xml:space="preserve">de intercambio es para </w:t>
      </w:r>
      <w:r>
        <w:rPr>
          <w:rFonts w:ascii="Calibri" w:hAnsi="Calibri"/>
          <w:bCs/>
          <w:color w:val="000000"/>
          <w:sz w:val="26"/>
          <w:szCs w:val="26"/>
        </w:rPr>
        <w:t xml:space="preserve">vivir una experiencia de interculturalidad? </w:t>
      </w:r>
      <w:r>
        <w:rPr>
          <w:rFonts w:ascii="Calibri" w:hAnsi="Calibri"/>
          <w:b/>
          <w:bCs/>
          <w:color w:val="000000"/>
          <w:sz w:val="26"/>
          <w:szCs w:val="26"/>
        </w:rPr>
        <w:tab/>
      </w:r>
      <w:r>
        <w:rPr>
          <w:rFonts w:ascii="Calibri" w:hAnsi="Calibri"/>
          <w:b/>
          <w:bCs/>
          <w:color w:val="000000"/>
          <w:sz w:val="26"/>
          <w:szCs w:val="26"/>
        </w:rPr>
        <w:tab/>
      </w:r>
      <w:r>
        <w:rPr>
          <w:rFonts w:ascii="Calibri" w:hAnsi="Calibri"/>
          <w:b/>
          <w:bCs/>
          <w:color w:val="000000"/>
          <w:sz w:val="26"/>
          <w:szCs w:val="26"/>
        </w:rPr>
        <w:tab/>
      </w:r>
      <w:r>
        <w:rPr>
          <w:rFonts w:ascii="Calibri" w:hAnsi="Calibri"/>
          <w:b/>
          <w:bCs/>
          <w:color w:val="000000"/>
          <w:sz w:val="26"/>
          <w:szCs w:val="26"/>
        </w:rPr>
        <w:tab/>
      </w:r>
      <w:r>
        <w:rPr>
          <w:rFonts w:ascii="Calibri" w:hAnsi="Calibri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sz w:val="22"/>
          <w:szCs w:val="22"/>
          <w:lang w:val="es-MX"/>
        </w:rPr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</w:t>
      </w:r>
      <w:r>
        <w:rPr>
          <w:rFonts w:ascii="Calibri" w:hAnsi="Calibri"/>
          <w:bCs/>
          <w:color w:val="000000"/>
          <w:sz w:val="26"/>
          <w:szCs w:val="26"/>
        </w:rPr>
        <w:t xml:space="preserve">Acepta Usted que </w:t>
      </w:r>
      <w:r>
        <w:rPr>
          <w:rFonts w:ascii="Calibri" w:hAnsi="Calibri"/>
          <w:color w:val="000000"/>
          <w:sz w:val="26"/>
          <w:szCs w:val="26"/>
        </w:rPr>
        <w:t>el incentivo que la Universidad paga por alumno es para cubrir los gastos DE ALOJAMIENTO del ESTUDIANTE?</w:t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</w:t>
      </w:r>
      <w:r>
        <w:rPr>
          <w:rFonts w:ascii="Calibri" w:hAnsi="Calibri"/>
          <w:bCs/>
          <w:color w:val="000000"/>
          <w:sz w:val="26"/>
          <w:szCs w:val="26"/>
        </w:rPr>
        <w:t>Acepta Usted que al alojar a un estudiante extranjero NO obtendrá ganancia MONETARIA personal?</w:t>
      </w:r>
      <w:r>
        <w:rPr>
          <w:rFonts w:ascii="Calibri" w:hAnsi="Calibri"/>
          <w:b/>
          <w:bCs/>
          <w:color w:val="000000"/>
          <w:sz w:val="26"/>
          <w:szCs w:val="26"/>
        </w:rPr>
        <w:tab/>
      </w:r>
      <w:r>
        <w:rPr>
          <w:rFonts w:ascii="Calibri" w:hAnsi="Calibri"/>
          <w:b/>
          <w:bCs/>
          <w:color w:val="000000"/>
          <w:sz w:val="26"/>
          <w:szCs w:val="26"/>
        </w:rPr>
        <w:tab/>
      </w:r>
      <w:r>
        <w:rPr>
          <w:rFonts w:ascii="Calibri" w:hAnsi="Calibri"/>
          <w:b/>
          <w:bCs/>
          <w:color w:val="000000"/>
          <w:sz w:val="26"/>
          <w:szCs w:val="26"/>
        </w:rPr>
        <w:tab/>
      </w:r>
      <w:r>
        <w:rPr>
          <w:rFonts w:ascii="Calibri" w:hAnsi="Calibri"/>
          <w:b/>
          <w:bCs/>
          <w:color w:val="000000"/>
          <w:sz w:val="26"/>
          <w:szCs w:val="26"/>
        </w:rPr>
        <w:tab/>
      </w:r>
      <w:r>
        <w:rPr>
          <w:rFonts w:ascii="Calibri" w:hAnsi="Calibri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sz w:val="22"/>
          <w:szCs w:val="22"/>
          <w:lang w:val="es-MX"/>
        </w:rPr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  <w:r>
        <w:rPr>
          <w:rFonts w:ascii="Arial" w:hAnsi="Arial" w:cs="Arial"/>
          <w:sz w:val="22"/>
          <w:szCs w:val="22"/>
          <w:lang w:val="es-MX"/>
        </w:rPr>
        <w:softHyphen/>
      </w: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>¿</w:t>
      </w:r>
      <w:r>
        <w:rPr>
          <w:rFonts w:ascii="Calibri" w:hAnsi="Calibri"/>
          <w:bCs/>
          <w:color w:val="000000"/>
          <w:sz w:val="26"/>
          <w:szCs w:val="26"/>
        </w:rPr>
        <w:t>Acepta Usted que la Universidad no puede asegurarle continuidad en el alojamiento?</w:t>
      </w:r>
      <w:r>
        <w:rPr>
          <w:rFonts w:ascii="Calibri" w:hAnsi="Calibri"/>
          <w:b/>
          <w:bCs/>
          <w:color w:val="000000"/>
          <w:sz w:val="26"/>
          <w:szCs w:val="26"/>
        </w:rPr>
        <w:tab/>
      </w:r>
      <w:r>
        <w:rPr>
          <w:rFonts w:ascii="Calibri" w:hAnsi="Calibri"/>
          <w:b/>
          <w:bCs/>
          <w:color w:val="000000"/>
          <w:sz w:val="26"/>
          <w:szCs w:val="26"/>
        </w:rPr>
        <w:tab/>
      </w:r>
      <w:r>
        <w:rPr>
          <w:rFonts w:ascii="Calibri" w:hAnsi="Calibri"/>
          <w:b/>
          <w:bCs/>
          <w:color w:val="000000"/>
          <w:sz w:val="26"/>
          <w:szCs w:val="26"/>
        </w:rPr>
        <w:tab/>
      </w:r>
      <w:r>
        <w:rPr>
          <w:rFonts w:ascii="Calibri" w:hAnsi="Calibri"/>
          <w:b/>
          <w:bCs/>
          <w:color w:val="000000"/>
          <w:sz w:val="26"/>
          <w:szCs w:val="26"/>
        </w:rPr>
        <w:tab/>
      </w:r>
      <w:r>
        <w:rPr>
          <w:rFonts w:ascii="Calibri" w:hAnsi="Calibri"/>
          <w:b/>
          <w:bCs/>
          <w:color w:val="000000"/>
          <w:sz w:val="26"/>
          <w:szCs w:val="26"/>
        </w:rPr>
        <w:tab/>
      </w:r>
      <w:r>
        <w:rPr>
          <w:rFonts w:ascii="Calibri" w:hAnsi="Calibri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sz w:val="22"/>
          <w:szCs w:val="22"/>
          <w:lang w:val="es-MX"/>
        </w:rPr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¿Acepta a Usted que para pertenecer al programa deberá cumplir con los requisitos que la Universidad requiera?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Sí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    No </w:t>
      </w:r>
      <w:r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MX"/>
        </w:rPr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sz w:val="22"/>
          <w:szCs w:val="22"/>
          <w:lang w:val="es-MX"/>
        </w:rPr>
        <w:fldChar w:fldCharType="end"/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/>
    <w:sectPr>
      <w:headerReference w:type="default" r:id="rId7"/>
      <w:footerReference w:type="default" r:id="rId8"/>
      <w:pgSz w:w="11906" w:h="16838"/>
      <w:pgMar w:top="1954" w:right="566" w:bottom="1560" w:left="1701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  <w:lang w:val="es-ES"/>
      </w:rPr>
      <w:t>1</w:t>
    </w:r>
    <w:r>
      <w:rPr>
        <w:caps/>
        <w:color w:val="5B9BD5" w:themeColor="accent1"/>
      </w:rPr>
      <w:fldChar w:fldCharType="end"/>
    </w:r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ubttulo"/>
      <w:jc w:val="left"/>
      <w:rPr>
        <w:rFonts w:ascii="Verdana" w:hAnsi="Verdana"/>
        <w:b/>
      </w:rPr>
    </w:pPr>
    <w:r>
      <w:rPr>
        <w:rFonts w:ascii="Verdana" w:hAnsi="Verdana"/>
        <w:b/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4570730</wp:posOffset>
          </wp:positionH>
          <wp:positionV relativeFrom="paragraph">
            <wp:posOffset>-201295</wp:posOffset>
          </wp:positionV>
          <wp:extent cx="1666875" cy="895350"/>
          <wp:effectExtent l="0" t="0" r="9525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Subttulo"/>
      <w:jc w:val="left"/>
      <w:rPr>
        <w:rFonts w:ascii="Verdana" w:hAnsi="Verdana"/>
        <w:b/>
      </w:rPr>
    </w:pPr>
    <w:r>
      <w:rPr>
        <w:rFonts w:ascii="Verdana" w:hAnsi="Verdana"/>
        <w:b/>
      </w:rPr>
      <w:t>CENTRO DE RELACIONES INTERNACIONALES</w:t>
    </w:r>
  </w:p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E6A95"/>
    <w:multiLevelType w:val="hybridMultilevel"/>
    <w:tmpl w:val="F64AFAD0"/>
    <w:lvl w:ilvl="0" w:tplc="1FD8F2A2">
      <w:start w:val="13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2AB0660F"/>
    <w:multiLevelType w:val="multilevel"/>
    <w:tmpl w:val="888C0AC4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6344F"/>
    <w:multiLevelType w:val="hybridMultilevel"/>
    <w:tmpl w:val="A74C9478"/>
    <w:lvl w:ilvl="0" w:tplc="DF2C2FCA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392F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8523AF"/>
    <w:multiLevelType w:val="singleLevel"/>
    <w:tmpl w:val="6B0653A0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EF7303E"/>
    <w:multiLevelType w:val="hybridMultilevel"/>
    <w:tmpl w:val="C2C0E2FC"/>
    <w:lvl w:ilvl="0" w:tplc="0C0A000F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C50049"/>
    <w:multiLevelType w:val="hybridMultilevel"/>
    <w:tmpl w:val="7A3EF882"/>
    <w:lvl w:ilvl="0" w:tplc="7758EC1C">
      <w:start w:val="1"/>
      <w:numFmt w:val="decimal"/>
      <w:lvlText w:val="%1"/>
      <w:lvlJc w:val="left"/>
      <w:pPr>
        <w:ind w:left="53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96" w:hanging="360"/>
      </w:pPr>
    </w:lvl>
    <w:lvl w:ilvl="2" w:tplc="0C0A001B" w:tentative="1">
      <w:start w:val="1"/>
      <w:numFmt w:val="lowerRoman"/>
      <w:lvlText w:val="%3."/>
      <w:lvlJc w:val="right"/>
      <w:pPr>
        <w:ind w:left="6816" w:hanging="180"/>
      </w:pPr>
    </w:lvl>
    <w:lvl w:ilvl="3" w:tplc="0C0A000F" w:tentative="1">
      <w:start w:val="1"/>
      <w:numFmt w:val="decimal"/>
      <w:lvlText w:val="%4."/>
      <w:lvlJc w:val="left"/>
      <w:pPr>
        <w:ind w:left="7536" w:hanging="360"/>
      </w:pPr>
    </w:lvl>
    <w:lvl w:ilvl="4" w:tplc="0C0A0019" w:tentative="1">
      <w:start w:val="1"/>
      <w:numFmt w:val="lowerLetter"/>
      <w:lvlText w:val="%5."/>
      <w:lvlJc w:val="left"/>
      <w:pPr>
        <w:ind w:left="8256" w:hanging="360"/>
      </w:pPr>
    </w:lvl>
    <w:lvl w:ilvl="5" w:tplc="0C0A001B" w:tentative="1">
      <w:start w:val="1"/>
      <w:numFmt w:val="lowerRoman"/>
      <w:lvlText w:val="%6."/>
      <w:lvlJc w:val="right"/>
      <w:pPr>
        <w:ind w:left="8976" w:hanging="180"/>
      </w:pPr>
    </w:lvl>
    <w:lvl w:ilvl="6" w:tplc="0C0A000F" w:tentative="1">
      <w:start w:val="1"/>
      <w:numFmt w:val="decimal"/>
      <w:lvlText w:val="%7."/>
      <w:lvlJc w:val="left"/>
      <w:pPr>
        <w:ind w:left="9696" w:hanging="360"/>
      </w:pPr>
    </w:lvl>
    <w:lvl w:ilvl="7" w:tplc="0C0A0019" w:tentative="1">
      <w:start w:val="1"/>
      <w:numFmt w:val="lowerLetter"/>
      <w:lvlText w:val="%8."/>
      <w:lvlJc w:val="left"/>
      <w:pPr>
        <w:ind w:left="10416" w:hanging="360"/>
      </w:pPr>
    </w:lvl>
    <w:lvl w:ilvl="8" w:tplc="0C0A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7">
    <w:nsid w:val="51E63BB1"/>
    <w:multiLevelType w:val="hybridMultilevel"/>
    <w:tmpl w:val="3182B044"/>
    <w:lvl w:ilvl="0" w:tplc="0C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8311C"/>
    <w:multiLevelType w:val="singleLevel"/>
    <w:tmpl w:val="0C0A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091C51"/>
    <w:multiLevelType w:val="hybridMultilevel"/>
    <w:tmpl w:val="0540A182"/>
    <w:lvl w:ilvl="0" w:tplc="0C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D0717"/>
    <w:multiLevelType w:val="hybridMultilevel"/>
    <w:tmpl w:val="D298BB20"/>
    <w:lvl w:ilvl="0" w:tplc="465CC734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26D45"/>
    <w:multiLevelType w:val="hybridMultilevel"/>
    <w:tmpl w:val="988E03D4"/>
    <w:lvl w:ilvl="0" w:tplc="4612AC9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90099"/>
    <w:multiLevelType w:val="hybridMultilevel"/>
    <w:tmpl w:val="D0E2EAC2"/>
    <w:lvl w:ilvl="0" w:tplc="043495B6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NMLflSraCRu6l1YdFVL4ITNxZaB19sXZny2rOqNOXktBDVwRG5a+uwAqB1R9b3c0xTqXNisYNVFBNLjSB7UYA==" w:salt="QDH9Q+/6g5ChPz38lcpYx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CEA21755-6FCE-4F67-8D97-35398EF5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"/>
      </w:numPr>
      <w:outlineLvl w:val="0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Subttulo">
    <w:name w:val="Subtitle"/>
    <w:basedOn w:val="Normal"/>
    <w:next w:val="Normal"/>
    <w:link w:val="SubttuloCar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Nmerodepgina">
    <w:name w:val="page number"/>
    <w:basedOn w:val="Fuentedeprrafopredeter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Descripci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5D22B598</Template>
  <TotalTime>654</TotalTime>
  <Pages>8</Pages>
  <Words>2179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Kritterson</dc:creator>
  <cp:keywords/>
  <dc:description/>
  <cp:lastModifiedBy>Carolina Kritterson</cp:lastModifiedBy>
  <cp:revision>37</cp:revision>
  <dcterms:created xsi:type="dcterms:W3CDTF">2017-04-28T16:33:00Z</dcterms:created>
  <dcterms:modified xsi:type="dcterms:W3CDTF">2019-10-16T11:58:00Z</dcterms:modified>
</cp:coreProperties>
</file>