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20" w:rsidRDefault="005A3083">
      <w:pPr>
        <w:jc w:val="right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eastAsia="es-AR"/>
        </w:rPr>
        <mc:AlternateContent>
          <mc:Choice Requires="wps">
            <w:drawing>
              <wp:inline distT="0" distB="0" distL="0" distR="0">
                <wp:extent cx="1979930" cy="1979930"/>
                <wp:effectExtent l="7620" t="13335" r="12700" b="698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062" w:rsidRDefault="00C4306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C43062" w:rsidRDefault="00C430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 w:rsidR="00C43062" w:rsidRDefault="00C430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 w:rsidR="00C43062" w:rsidRDefault="00C430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 w:rsidR="00C43062" w:rsidRDefault="00C430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/>
                                <w:sz w:val="20"/>
                                <w:lang w:val="es-ES"/>
                              </w:rPr>
                            </w:pPr>
                          </w:p>
                          <w:p w:rsidR="00C43062" w:rsidRDefault="00C43062">
                            <w:pPr>
                              <w:jc w:val="center"/>
                              <w:rPr>
                                <w:rFonts w:ascii="Tahoma" w:hAnsi="Tahoma" w:cs="Tahoma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color w:val="808080"/>
                                <w:sz w:val="20"/>
                                <w:lang w:val="es-ES"/>
                              </w:rPr>
                              <w:t>Pegar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55.9pt;height:1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" strokecolor="gray" strokeweight="1pt">
                <v:stroke dashstyle="dash"/>
                <v:textbox>
                  <w:txbxContent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/>
                          <w:sz w:val="20"/>
                          <w:lang w:val="es-ES"/>
                        </w:rPr>
                      </w:pPr>
                    </w:p>
                    <w:p w:rsidR="00C43062" w:rsidRDefault="00C43062">
                      <w:pPr>
                        <w:jc w:val="center"/>
                        <w:rPr>
                          <w:rFonts w:ascii="Tahoma" w:hAnsi="Tahoma" w:cs="Tahoma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iCs/>
                          <w:color w:val="808080"/>
                          <w:sz w:val="20"/>
                          <w:lang w:val="es-ES"/>
                        </w:rPr>
                        <w:t>Pegar foto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4520" w:rsidRDefault="00744520">
      <w:pPr>
        <w:rPr>
          <w:rFonts w:ascii="Tahoma" w:hAnsi="Tahoma" w:cs="Tahoma"/>
          <w:sz w:val="20"/>
          <w:szCs w:val="20"/>
          <w:lang w:val="es-ES"/>
        </w:rPr>
      </w:pPr>
    </w:p>
    <w:p w:rsidR="00744520" w:rsidRDefault="00744520">
      <w:pPr>
        <w:rPr>
          <w:rFonts w:ascii="Tahoma" w:hAnsi="Tahoma" w:cs="Tahoma"/>
          <w:sz w:val="20"/>
          <w:szCs w:val="20"/>
          <w:lang w:val="es-ES"/>
        </w:rPr>
      </w:pPr>
    </w:p>
    <w:p w:rsidR="00744520" w:rsidRDefault="00744520">
      <w:pPr>
        <w:rPr>
          <w:rFonts w:ascii="Tahoma" w:hAnsi="Tahoma" w:cs="Tahoma"/>
          <w:sz w:val="20"/>
          <w:szCs w:val="20"/>
          <w:lang w:val="es-ES"/>
        </w:rPr>
      </w:pPr>
    </w:p>
    <w:p w:rsidR="00744520" w:rsidRDefault="00744520">
      <w:pPr>
        <w:rPr>
          <w:rFonts w:ascii="Tahoma" w:hAnsi="Tahoma" w:cs="Tahoma"/>
          <w:sz w:val="20"/>
          <w:szCs w:val="20"/>
          <w:lang w:val="es-ES"/>
        </w:rPr>
      </w:pPr>
    </w:p>
    <w:p w:rsidR="00744520" w:rsidRPr="005A3083" w:rsidRDefault="00744520">
      <w:pPr>
        <w:rPr>
          <w:rFonts w:ascii="Tahoma" w:hAnsi="Tahoma" w:cs="Tahoma"/>
          <w:b/>
          <w:iCs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4520" w:rsidRPr="005A3083" w:rsidRDefault="005A3083">
      <w:pPr>
        <w:jc w:val="right"/>
        <w:rPr>
          <w:rFonts w:ascii="Tahoma" w:hAnsi="Tahoma" w:cs="Tahoma"/>
          <w:b/>
          <w:iCs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083">
        <w:rPr>
          <w:rFonts w:ascii="Tahoma" w:hAnsi="Tahoma" w:cs="Tahoma"/>
          <w:b/>
          <w:iCs/>
          <w:noProof/>
          <w:sz w:val="20"/>
          <w:szCs w:val="20"/>
          <w:lang w:eastAsia="es-A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1007745" cy="252095"/>
                <wp:effectExtent l="7620" t="11430" r="32385" b="31750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43062" w:rsidRDefault="00C4306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IN-01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7" style="width:79.3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" strokeweight=".5pt">
                <v:shadow on="t"/>
                <v:textbox>
                  <w:txbxContent>
                    <w:p w:rsidR="00C43062" w:rsidRDefault="00C4306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IN-01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44520" w:rsidRPr="005A3083" w:rsidRDefault="00744520" w:rsidP="005A3083">
      <w:pPr>
        <w:spacing w:after="0"/>
        <w:rPr>
          <w:rFonts w:ascii="Tahoma" w:hAnsi="Tahoma" w:cs="Tahoma"/>
          <w:b/>
          <w:iCs/>
          <w:sz w:val="32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083">
        <w:rPr>
          <w:rFonts w:ascii="Tahoma" w:hAnsi="Tahoma" w:cs="Tahoma"/>
          <w:b/>
          <w:iCs/>
          <w:sz w:val="32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ADMISIÓN</w:t>
      </w:r>
    </w:p>
    <w:p w:rsidR="005A3083" w:rsidRPr="005A3083" w:rsidRDefault="00E77637" w:rsidP="005A3083">
      <w:pPr>
        <w:spacing w:after="0"/>
        <w:rPr>
          <w:rFonts w:ascii="Tahoma" w:hAnsi="Tahoma" w:cs="Tahoma"/>
          <w:b/>
          <w:i/>
          <w:iCs/>
          <w:sz w:val="24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i/>
          <w:iCs/>
          <w:sz w:val="24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="005A3083" w:rsidRPr="005A3083">
        <w:rPr>
          <w:rFonts w:ascii="Tahoma" w:hAnsi="Tahoma" w:cs="Tahoma"/>
          <w:b/>
          <w:i/>
          <w:iCs/>
          <w:sz w:val="24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:rsidR="00744520" w:rsidRDefault="00E77637">
      <w:pPr>
        <w:jc w:val="center"/>
        <w:rPr>
          <w:rFonts w:ascii="Tahoma" w:hAnsi="Tahoma" w:cs="Tahoma"/>
          <w:iCs/>
          <w:sz w:val="18"/>
          <w:szCs w:val="20"/>
          <w:lang w:val="es-ES"/>
        </w:rPr>
      </w:pPr>
      <w:r>
        <w:rPr>
          <w:rFonts w:ascii="Tahoma" w:hAnsi="Tahoma" w:cs="Tahoma"/>
          <w:iCs/>
          <w:sz w:val="18"/>
          <w:szCs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7.5pt" o:hrpct="0" o:hralign="center" o:hr="t">
            <v:imagedata r:id="rId7" o:title="BD21328_"/>
          </v:shape>
        </w:pict>
      </w:r>
    </w:p>
    <w:p w:rsidR="00744520" w:rsidRDefault="00744520">
      <w:pPr>
        <w:rPr>
          <w:rFonts w:ascii="Tahoma" w:hAnsi="Tahoma" w:cs="Tahoma"/>
          <w:iCs/>
          <w:sz w:val="20"/>
          <w:szCs w:val="20"/>
          <w:lang w:val="es-ES"/>
        </w:rPr>
      </w:pPr>
    </w:p>
    <w:p w:rsidR="00744520" w:rsidRDefault="00744520">
      <w:pPr>
        <w:rPr>
          <w:rFonts w:ascii="Tahoma" w:hAnsi="Tahoma" w:cs="Tahoma"/>
          <w:iCs/>
          <w:sz w:val="20"/>
          <w:szCs w:val="20"/>
          <w:lang w:val="es-ES"/>
        </w:rPr>
      </w:pPr>
    </w:p>
    <w:tbl>
      <w:tblPr>
        <w:tblW w:w="9639" w:type="dxa"/>
        <w:jc w:val="center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81"/>
        <w:gridCol w:w="3422"/>
        <w:gridCol w:w="5836"/>
      </w:tblGrid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44520" w:rsidP="00765807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01. Programa Seleccionado</w:t>
            </w:r>
          </w:p>
          <w:p w:rsidR="00765807" w:rsidRPr="00765807" w:rsidRDefault="00765807" w:rsidP="0076580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</w:t>
            </w:r>
            <w:r w:rsidR="0075315D"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</w:t>
            </w:r>
            <w:r w:rsidRPr="00765807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Selected Program</w:t>
            </w:r>
          </w:p>
        </w:tc>
        <w:bookmarkStart w:id="0" w:name="Listadesplegable1"/>
        <w:bookmarkStart w:id="1" w:name="_GoBack"/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"/>
                    <w:listEntry w:val="Intensivo Febrero"/>
                    <w:listEntry w:val="Intensivo Febrero + 1º Semestre"/>
                    <w:listEntry w:val="Intensivo Febrero + 1º y 2º Semestre"/>
                    <w:listEntry w:val="1º Semestre"/>
                    <w:listEntry w:val="Intensivo Julio"/>
                    <w:listEntry w:val="Intensivo Julio + 2º Semestre"/>
                    <w:listEntry w:val="Intensivo Julio + 2º y 1º Semestre"/>
                    <w:listEntry w:val="2º Semestre"/>
                  </w:ddList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FORMDROPDOWN </w:instrText>
            </w:r>
            <w:r w:rsidR="00E77637"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0"/>
            <w:bookmarkEnd w:id="1"/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E77637" w:rsidRDefault="00744520" w:rsidP="00765807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E77637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02. Apellido/s</w:t>
            </w:r>
          </w:p>
          <w:p w:rsidR="00765807" w:rsidRPr="00E77637" w:rsidRDefault="00765807" w:rsidP="0076580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E77637"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     </w:t>
            </w:r>
            <w:r w:rsidR="0075315D" w:rsidRPr="00E77637"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  </w:t>
            </w:r>
            <w:r w:rsidRPr="00E77637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Last Name/s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2"/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65807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lastRenderedPageBreak/>
              <w:t>03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Nombre/s</w:t>
            </w:r>
          </w:p>
          <w:p w:rsidR="00765807" w:rsidRPr="00765807" w:rsidRDefault="00765807" w:rsidP="0076580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</w:t>
            </w:r>
            <w:r w:rsidR="0075315D"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</w:t>
            </w:r>
            <w:r w:rsidRPr="00765807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Name/s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3"/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44520" w:rsidP="00765807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</w:t>
            </w:r>
            <w:r w:rsidR="00765807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4</w:t>
            </w: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Sexo</w:t>
            </w:r>
          </w:p>
          <w:p w:rsidR="00765807" w:rsidRPr="00765807" w:rsidRDefault="0075315D" w:rsidP="0076580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</w:t>
            </w:r>
            <w:r w:rsidR="00765807"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</w:t>
            </w:r>
            <w:r w:rsidR="00765807" w:rsidRPr="00765807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Gender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Femenino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4"/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bookmarkEnd w:id="4"/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Masculino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bookmarkEnd w:id="5"/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   </w:t>
            </w: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65807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05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Fecha de Nacimiento</w:t>
            </w:r>
          </w:p>
          <w:p w:rsidR="00765807" w:rsidRPr="00765807" w:rsidRDefault="00765807" w:rsidP="0076580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 w:rsidRPr="00765807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</w:t>
            </w:r>
            <w:r w:rsid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</w:t>
            </w:r>
            <w:r w:rsidRPr="00765807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Date of Birth</w:t>
            </w:r>
          </w:p>
        </w:tc>
        <w:bookmarkStart w:id="6" w:name="Texto12"/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DIA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DIA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6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bookmarkStart w:id="7" w:name="Listadesplegable4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FORMDROPDOWN </w:instrText>
            </w:r>
            <w:r w:rsidR="00E77637"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7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bookmarkStart w:id="8" w:name="Texto13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ÑO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AÑO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8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</w:t>
            </w: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65807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06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Nacionalidad</w:t>
            </w:r>
          </w:p>
          <w:p w:rsidR="00765807" w:rsidRPr="00765807" w:rsidRDefault="00765807" w:rsidP="00765807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</w:t>
            </w:r>
            <w:r w:rsid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</w:t>
            </w:r>
            <w:r w:rsidRPr="00765807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Nationality</w:t>
            </w:r>
          </w:p>
        </w:tc>
        <w:tc>
          <w:tcPr>
            <w:tcW w:w="5794" w:type="dxa"/>
          </w:tcPr>
          <w:p w:rsidR="00744520" w:rsidRDefault="00744520" w:rsidP="00765807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ind w:left="272" w:hanging="272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07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País de Residencia</w:t>
            </w:r>
          </w:p>
          <w:p w:rsidR="0075315D" w:rsidRPr="0075315D" w:rsidRDefault="0075315D" w:rsidP="0075315D">
            <w:pPr>
              <w:spacing w:after="0"/>
              <w:ind w:left="272" w:hanging="272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County of Residence</w:t>
            </w:r>
          </w:p>
        </w:tc>
        <w:tc>
          <w:tcPr>
            <w:tcW w:w="5794" w:type="dxa"/>
          </w:tcPr>
          <w:p w:rsidR="00744520" w:rsidRDefault="00744520"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08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Número de Pasaporte</w:t>
            </w:r>
          </w:p>
          <w:p w:rsidR="0075315D" w:rsidRPr="0075315D" w:rsidRDefault="0075315D" w:rsidP="0075315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Passport Number</w:t>
            </w:r>
          </w:p>
        </w:tc>
        <w:tc>
          <w:tcPr>
            <w:tcW w:w="5794" w:type="dxa"/>
          </w:tcPr>
          <w:p w:rsidR="00744520" w:rsidRDefault="00744520"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  <w:bookmarkEnd w:id="10"/>
          </w:p>
          <w:p w:rsidR="00744520" w:rsidRDefault="00744520" w:rsidP="00765807">
            <w:pPr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  <w:p w:rsidR="00744520" w:rsidRPr="00B322C3" w:rsidRDefault="00744520" w:rsidP="00765807">
            <w:pPr>
              <w:jc w:val="righ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744520" w:rsidTr="0075315D">
        <w:trPr>
          <w:trHeight w:hRule="exact" w:val="1074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09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Fecha de vencimiento del Pasaporte</w:t>
            </w:r>
          </w:p>
          <w:p w:rsidR="0075315D" w:rsidRPr="0075315D" w:rsidRDefault="0075315D" w:rsidP="0075315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Passport Expiration Date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DIA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DIA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FORMDROPDOWN </w:instrText>
            </w:r>
            <w:r w:rsidR="00E77637"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>/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ÑO"/>
                  </w:textInpu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lang w:val="es-ES"/>
              </w:rPr>
              <w:t>AÑO</w:t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 </w:t>
            </w:r>
          </w:p>
        </w:tc>
      </w:tr>
      <w:tr w:rsidR="00744520" w:rsidRPr="00E77637">
        <w:trPr>
          <w:trHeight w:hRule="exact" w:val="737"/>
          <w:tblCellSpacing w:w="14" w:type="dxa"/>
          <w:jc w:val="center"/>
        </w:trPr>
        <w:tc>
          <w:tcPr>
            <w:tcW w:w="9583" w:type="dxa"/>
            <w:gridSpan w:val="3"/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Domicilio en el país de procedencia</w:t>
            </w:r>
          </w:p>
          <w:p w:rsidR="0075315D" w:rsidRPr="0075315D" w:rsidRDefault="0075315D" w:rsidP="009840FD">
            <w:pPr>
              <w:spacing w:after="0"/>
              <w:rPr>
                <w:rFonts w:ascii="Tahoma" w:hAnsi="Tahoma" w:cs="Tahoma"/>
                <w:i/>
                <w:iCs/>
                <w:sz w:val="18"/>
                <w:szCs w:val="20"/>
                <w:lang w:val="en-US"/>
              </w:rPr>
            </w:pPr>
            <w:r w:rsidRPr="00E77637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 xml:space="preserve">Address in the country of </w:t>
            </w:r>
            <w:r w:rsidR="009840FD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origin</w:t>
            </w:r>
          </w:p>
        </w:tc>
      </w:tr>
      <w:tr w:rsidR="00744520" w:rsidTr="0075315D">
        <w:trPr>
          <w:trHeight w:hRule="exact" w:val="65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Pr="0075315D" w:rsidRDefault="00744520">
            <w:pPr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.a. Calle</w:t>
            </w:r>
          </w:p>
          <w:p w:rsidR="0075315D" w:rsidRPr="0075315D" w:rsidRDefault="0075315D" w:rsidP="0075315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Street</w:t>
            </w:r>
          </w:p>
          <w:p w:rsidR="0075315D" w:rsidRDefault="0075315D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61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75315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.b. Ciudad</w:t>
            </w:r>
          </w:p>
          <w:p w:rsidR="0075315D" w:rsidRPr="0075315D" w:rsidRDefault="0075315D" w:rsidP="0075315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City</w:t>
            </w:r>
          </w:p>
        </w:tc>
        <w:tc>
          <w:tcPr>
            <w:tcW w:w="5794" w:type="dxa"/>
            <w:vAlign w:val="center"/>
          </w:tcPr>
          <w:p w:rsidR="00744520" w:rsidRDefault="00744520" w:rsidP="0075315D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769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.c. Estado/Provincia/Región</w:t>
            </w:r>
          </w:p>
          <w:p w:rsidR="0075315D" w:rsidRDefault="0075315D" w:rsidP="0075315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State/Province/Region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768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.d. País</w:t>
            </w:r>
          </w:p>
          <w:p w:rsidR="0075315D" w:rsidRPr="0075315D" w:rsidRDefault="0075315D" w:rsidP="0075315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Country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765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10.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e. Código Postal</w:t>
            </w:r>
          </w:p>
          <w:p w:rsidR="0075315D" w:rsidRPr="0075315D" w:rsidRDefault="0075315D" w:rsidP="0075315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Zip Code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lastRenderedPageBreak/>
              <w:t>11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Teléfono</w:t>
            </w:r>
          </w:p>
          <w:p w:rsidR="0075315D" w:rsidRPr="0075315D" w:rsidRDefault="0075315D" w:rsidP="00900193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="00900193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P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hone </w:t>
            </w:r>
          </w:p>
        </w:tc>
        <w:tc>
          <w:tcPr>
            <w:tcW w:w="5794" w:type="dxa"/>
          </w:tcPr>
          <w:p w:rsidR="00744520" w:rsidRDefault="00744520" w:rsidP="0075315D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75315D" w:rsidRDefault="00765807" w:rsidP="0075315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12</w:t>
            </w:r>
            <w:r w:rsidR="00744520" w:rsidRPr="0075315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E-mail (Personal)</w:t>
            </w:r>
          </w:p>
          <w:p w:rsidR="0075315D" w:rsidRPr="0075315D" w:rsidRDefault="0075315D" w:rsidP="0075315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</w:t>
            </w:r>
            <w:r w:rsidRPr="0075315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Email (Personal)</w:t>
            </w:r>
          </w:p>
        </w:tc>
        <w:tc>
          <w:tcPr>
            <w:tcW w:w="5794" w:type="dxa"/>
          </w:tcPr>
          <w:p w:rsidR="00744520" w:rsidRDefault="00744520">
            <w:pPr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13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E-mail (</w:t>
            </w:r>
            <w:r w:rsidR="0075315D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Alternativ</w:t>
            </w:r>
            <w:r w:rsidR="009840FD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o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)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Email (Alternative)</w:t>
            </w:r>
          </w:p>
        </w:tc>
        <w:tc>
          <w:tcPr>
            <w:tcW w:w="5794" w:type="dxa"/>
          </w:tcPr>
          <w:p w:rsidR="00744520" w:rsidRDefault="00744520">
            <w:pP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</w:p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14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Usuario de Facebook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Facebook Username</w:t>
            </w:r>
          </w:p>
        </w:tc>
        <w:tc>
          <w:tcPr>
            <w:tcW w:w="5794" w:type="dxa"/>
          </w:tcPr>
          <w:p w:rsidR="00744520" w:rsidRDefault="00744520" w:rsidP="009840FD">
            <w:pPr>
              <w:spacing w:after="0"/>
              <w:rPr>
                <w:rFonts w:ascii="Tahoma" w:hAnsi="Tahoma" w:cs="Tahoma"/>
                <w:iCs/>
                <w:sz w:val="18"/>
                <w:szCs w:val="20"/>
                <w:lang w:val="es-ES"/>
              </w:rPr>
            </w:pPr>
          </w:p>
        </w:tc>
      </w:tr>
      <w:tr w:rsidR="00744520" w:rsidTr="0075315D">
        <w:trPr>
          <w:trHeight w:hRule="exact" w:val="73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Universidad de procedencia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University of Origin</w:t>
            </w:r>
          </w:p>
        </w:tc>
        <w:tc>
          <w:tcPr>
            <w:tcW w:w="5794" w:type="dxa"/>
          </w:tcPr>
          <w:p w:rsidR="00744520" w:rsidRDefault="00744520" w:rsidP="00765807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840FD">
        <w:trPr>
          <w:trHeight w:hRule="exact" w:val="62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.a. Calle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Street</w:t>
            </w:r>
          </w:p>
          <w:p w:rsidR="009840FD" w:rsidRDefault="009840FD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840FD">
        <w:trPr>
          <w:trHeight w:hRule="exact" w:val="76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840F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.b. Ciudad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City</w:t>
            </w:r>
          </w:p>
        </w:tc>
        <w:tc>
          <w:tcPr>
            <w:tcW w:w="5794" w:type="dxa"/>
            <w:vAlign w:val="center"/>
          </w:tcPr>
          <w:p w:rsidR="00744520" w:rsidRDefault="00744520" w:rsidP="009840FD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840FD">
        <w:trPr>
          <w:trHeight w:hRule="exact" w:val="76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.c. Estado/Provincia/Región</w:t>
            </w:r>
          </w:p>
          <w:p w:rsidR="009840FD" w:rsidRPr="009840FD" w:rsidRDefault="009840FD">
            <w:pP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State/Province/Region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840FD">
        <w:trPr>
          <w:trHeight w:hRule="exact" w:val="63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.d. País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Country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840FD">
        <w:trPr>
          <w:trHeight w:hRule="exact" w:val="767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.e. Código Postal</w:t>
            </w:r>
          </w:p>
          <w:p w:rsidR="009840FD" w:rsidRDefault="009840FD" w:rsidP="009840FD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 Zip Code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840FD">
        <w:trPr>
          <w:trHeight w:hRule="exact" w:val="752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15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.f. Teléfono</w:t>
            </w:r>
          </w:p>
          <w:p w:rsidR="009840FD" w:rsidRPr="009840FD" w:rsidRDefault="009840FD" w:rsidP="00900193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</w:t>
            </w:r>
            <w:r w:rsidR="00900193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Phone</w:t>
            </w:r>
          </w:p>
        </w:tc>
        <w:tc>
          <w:tcPr>
            <w:tcW w:w="5794" w:type="dxa"/>
            <w:vAlign w:val="center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624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16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Carrera de estudio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Mayor</w:t>
            </w:r>
          </w:p>
        </w:tc>
        <w:tc>
          <w:tcPr>
            <w:tcW w:w="5794" w:type="dxa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624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840FD" w:rsidRDefault="00765807" w:rsidP="009840FD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17</w:t>
            </w:r>
            <w:r w:rsidR="00744520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Especialidad</w:t>
            </w:r>
            <w:r w:rsidR="009840FD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 xml:space="preserve"> (si corresponde)</w:t>
            </w:r>
          </w:p>
          <w:p w:rsidR="009840FD" w:rsidRPr="009840FD" w:rsidRDefault="009840FD" w:rsidP="009840FD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Minor (if applies)</w:t>
            </w:r>
          </w:p>
        </w:tc>
        <w:tc>
          <w:tcPr>
            <w:tcW w:w="5794" w:type="dxa"/>
          </w:tcPr>
          <w:p w:rsidR="00744520" w:rsidRDefault="00744520" w:rsidP="009840FD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91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lastRenderedPageBreak/>
              <w:t>18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Promedio general (especificar la escala utilizada)</w:t>
            </w:r>
          </w:p>
          <w:p w:rsidR="00900193" w:rsidRPr="00900193" w:rsidRDefault="00900193" w:rsidP="00900193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</w:t>
            </w:r>
            <w:r w:rsidRPr="00900193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GPA (specify scale used)</w:t>
            </w:r>
          </w:p>
        </w:tc>
        <w:tc>
          <w:tcPr>
            <w:tcW w:w="5794" w:type="dxa"/>
          </w:tcPr>
          <w:p w:rsidR="00744520" w:rsidRDefault="00744520">
            <w:pPr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1088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19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Persona a llamar en caso de emergencia</w:t>
            </w:r>
          </w:p>
          <w:p w:rsidR="00900193" w:rsidRPr="00900193" w:rsidRDefault="00900193" w:rsidP="00900193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900193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Emergency Contact Person</w:t>
            </w:r>
          </w:p>
        </w:tc>
        <w:tc>
          <w:tcPr>
            <w:tcW w:w="5794" w:type="dxa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750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19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.a. Apellido/s y Nombre/s</w:t>
            </w:r>
          </w:p>
          <w:p w:rsidR="00900193" w:rsidRPr="00900193" w:rsidRDefault="00900193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 w:rsidRPr="00E77637">
              <w:rPr>
                <w:rFonts w:ascii="Tahoma" w:hAnsi="Tahoma" w:cs="Tahoma"/>
                <w:iCs/>
                <w:sz w:val="17"/>
                <w:szCs w:val="17"/>
              </w:rPr>
              <w:t xml:space="preserve">           </w:t>
            </w:r>
            <w:r w:rsidRPr="00900193">
              <w:rPr>
                <w:rFonts w:ascii="Tahoma" w:hAnsi="Tahoma" w:cs="Tahoma"/>
                <w:iCs/>
                <w:sz w:val="17"/>
                <w:szCs w:val="17"/>
                <w:lang w:val="en-US"/>
              </w:rPr>
              <w:t>Name/s and Last Name/s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63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19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.b. Teléfono de la casa</w:t>
            </w:r>
          </w:p>
          <w:p w:rsidR="00900193" w:rsidRPr="00900193" w:rsidRDefault="00900193" w:rsidP="00900193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</w:t>
            </w:r>
            <w:r w:rsidRPr="00900193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Home Phone</w:t>
            </w:r>
          </w:p>
          <w:p w:rsidR="00900193" w:rsidRDefault="00900193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772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19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.c. Teléfono del trabajo</w:t>
            </w:r>
          </w:p>
          <w:p w:rsidR="00900193" w:rsidRDefault="00900193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   Work Phone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1308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20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¿Tiene familia, amigos o conocidos en Argentina?</w:t>
            </w:r>
          </w:p>
          <w:p w:rsidR="00900193" w:rsidRPr="00900193" w:rsidRDefault="00900193" w:rsidP="00900193">
            <w:pPr>
              <w:spacing w:after="0"/>
              <w:ind w:left="284" w:hanging="284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E77637">
              <w:rPr>
                <w:rFonts w:ascii="Tahoma" w:hAnsi="Tahoma" w:cs="Tahoma"/>
                <w:iCs/>
                <w:sz w:val="17"/>
                <w:szCs w:val="17"/>
              </w:rPr>
              <w:t xml:space="preserve">      </w:t>
            </w:r>
            <w:r w:rsidRPr="00900193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Do you have any Family, friends or acquaitances in Argentina?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 </w:t>
            </w:r>
          </w:p>
        </w:tc>
      </w:tr>
      <w:tr w:rsidR="00744520" w:rsidTr="00900193">
        <w:trPr>
          <w:trHeight w:hRule="exact" w:val="76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00193" w:rsidRPr="00900193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>20</w:t>
            </w:r>
            <w:r w:rsidR="00744520"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.a. </w:t>
            </w:r>
            <w:r w:rsidR="00900193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Apellido/s y Nombre/s</w:t>
            </w:r>
          </w:p>
          <w:p w:rsidR="00744520" w:rsidRPr="00900193" w:rsidRDefault="00900193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 w:rsidRPr="00900193">
              <w:rPr>
                <w:rFonts w:ascii="Tahoma" w:hAnsi="Tahoma" w:cs="Tahoma"/>
                <w:iCs/>
                <w:sz w:val="17"/>
                <w:szCs w:val="17"/>
              </w:rPr>
              <w:t xml:space="preserve">           </w:t>
            </w:r>
            <w:r w:rsidRPr="00900193">
              <w:rPr>
                <w:rFonts w:ascii="Tahoma" w:hAnsi="Tahoma" w:cs="Tahoma"/>
                <w:iCs/>
                <w:sz w:val="17"/>
                <w:szCs w:val="17"/>
                <w:lang w:val="en-US"/>
              </w:rPr>
              <w:t>Name/s and Last Name/s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63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00193" w:rsidRPr="009840FD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>20</w:t>
            </w:r>
            <w:r w:rsidR="00744520"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.b. </w:t>
            </w:r>
            <w:r w:rsidR="00900193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Calle</w:t>
            </w:r>
          </w:p>
          <w:p w:rsidR="00900193" w:rsidRPr="009840FD" w:rsidRDefault="00900193" w:rsidP="00900193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Street</w:t>
            </w:r>
          </w:p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628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900193" w:rsidRPr="009840FD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>20</w:t>
            </w:r>
            <w:r w:rsidR="00744520"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.c. </w:t>
            </w:r>
            <w:r w:rsidR="00900193" w:rsidRPr="009840FD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Ciudad</w:t>
            </w:r>
          </w:p>
          <w:p w:rsidR="00744520" w:rsidRDefault="00900193" w:rsidP="00DF33E6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Pr="009840FD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City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900193">
        <w:trPr>
          <w:trHeight w:hRule="exact" w:val="624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20</w:t>
            </w:r>
            <w:r w:rsidR="00900193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 xml:space="preserve">.d. 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Provincia</w:t>
            </w:r>
          </w:p>
          <w:p w:rsidR="00900193" w:rsidRPr="00900193" w:rsidRDefault="00900193" w:rsidP="00900193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</w:t>
            </w:r>
            <w:r w:rsidR="00DF33E6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</w:t>
            </w:r>
            <w:r w:rsidRPr="00900193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Province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DF33E6">
        <w:trPr>
          <w:trHeight w:hRule="exact" w:val="761"/>
          <w:tblCellSpacing w:w="14" w:type="dxa"/>
          <w:jc w:val="center"/>
        </w:trPr>
        <w:tc>
          <w:tcPr>
            <w:tcW w:w="339" w:type="dxa"/>
            <w:tcBorders>
              <w:right w:val="inset" w:sz="6" w:space="0" w:color="auto"/>
            </w:tcBorders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17"/>
                <w:szCs w:val="17"/>
                <w:lang w:val="es-ES"/>
              </w:rPr>
            </w:pPr>
          </w:p>
        </w:tc>
        <w:tc>
          <w:tcPr>
            <w:tcW w:w="3394" w:type="dxa"/>
            <w:tcBorders>
              <w:left w:val="inset" w:sz="6" w:space="0" w:color="auto"/>
            </w:tcBorders>
            <w:shd w:val="clear" w:color="auto" w:fill="C0C0C0"/>
            <w:vAlign w:val="center"/>
          </w:tcPr>
          <w:p w:rsidR="00744520" w:rsidRPr="00900193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20</w:t>
            </w:r>
            <w:r w:rsidR="00744520" w:rsidRPr="0090019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.e. Teléfono</w:t>
            </w:r>
          </w:p>
          <w:p w:rsidR="00900193" w:rsidRPr="00DF33E6" w:rsidRDefault="00DF33E6" w:rsidP="00900193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 xml:space="preserve">          </w:t>
            </w:r>
            <w:r w:rsidR="00900193" w:rsidRPr="00DF33E6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Phone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75315D">
        <w:trPr>
          <w:trHeight w:hRule="exact" w:val="170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C43062" w:rsidRDefault="00765807" w:rsidP="00900193">
            <w:pPr>
              <w:spacing w:after="0"/>
              <w:ind w:left="272" w:hanging="272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C43062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lastRenderedPageBreak/>
              <w:t>21</w:t>
            </w:r>
            <w:r w:rsidR="00744520" w:rsidRPr="00C43062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Actividades extracurriculares que realiza (Deportes, hobbies, música, intereses especiales)</w:t>
            </w:r>
          </w:p>
          <w:p w:rsidR="00C43062" w:rsidRPr="00C43062" w:rsidRDefault="00C43062" w:rsidP="00900193">
            <w:pPr>
              <w:spacing w:after="0"/>
              <w:ind w:left="272" w:hanging="272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</w:t>
            </w:r>
            <w:r w:rsidRPr="00C43062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Special interests and hobbies</w:t>
            </w:r>
          </w:p>
        </w:tc>
        <w:tc>
          <w:tcPr>
            <w:tcW w:w="5794" w:type="dxa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5A3083">
        <w:trPr>
          <w:trHeight w:hRule="exact" w:val="137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5A3083" w:rsidRDefault="00765807" w:rsidP="00900193">
            <w:pPr>
              <w:spacing w:after="0"/>
              <w:ind w:left="284" w:hanging="284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5A308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22</w:t>
            </w:r>
            <w:r w:rsidR="00744520" w:rsidRPr="005A308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 xml:space="preserve">. ¿Tiene experiencia en viajes al extranjero </w:t>
            </w:r>
            <w:r w:rsidR="005A3083" w:rsidRPr="005A308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 xml:space="preserve">a </w:t>
            </w:r>
            <w:r w:rsidR="00744520" w:rsidRPr="005A308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 xml:space="preserve"> países de habla hispana?</w:t>
            </w:r>
          </w:p>
          <w:p w:rsidR="005A3083" w:rsidRPr="005A3083" w:rsidRDefault="005A3083" w:rsidP="00900193"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 w:rsidRPr="00E77637">
              <w:rPr>
                <w:rFonts w:ascii="Tahoma" w:hAnsi="Tahoma" w:cs="Tahoma"/>
                <w:iCs/>
                <w:sz w:val="17"/>
                <w:szCs w:val="17"/>
              </w:rPr>
              <w:t xml:space="preserve">     </w:t>
            </w:r>
            <w:r w:rsidRPr="005A3083">
              <w:rPr>
                <w:rFonts w:ascii="Tahoma" w:hAnsi="Tahoma" w:cs="Tahoma"/>
                <w:iCs/>
                <w:sz w:val="17"/>
                <w:szCs w:val="17"/>
                <w:lang w:val="en-US"/>
              </w:rPr>
              <w:t>Have you ever</w:t>
            </w:r>
            <w:r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 experienced</w:t>
            </w:r>
            <w:r w:rsidRPr="005A3083"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 traveled abroad to a Spanish speaking country?</w:t>
            </w:r>
          </w:p>
          <w:p w:rsidR="00C43062" w:rsidRPr="005A3083" w:rsidRDefault="00C43062" w:rsidP="00900193">
            <w:pPr>
              <w:spacing w:after="0"/>
              <w:ind w:left="284" w:hanging="284"/>
              <w:rPr>
                <w:rFonts w:ascii="Tahoma" w:hAnsi="Tahoma" w:cs="Tahoma"/>
                <w:iCs/>
                <w:sz w:val="17"/>
                <w:szCs w:val="17"/>
                <w:lang w:val="en-US"/>
              </w:rPr>
            </w:pPr>
            <w:r w:rsidRPr="005A3083">
              <w:rPr>
                <w:rFonts w:ascii="Tahoma" w:hAnsi="Tahoma" w:cs="Tahoma"/>
                <w:iCs/>
                <w:sz w:val="17"/>
                <w:szCs w:val="17"/>
                <w:lang w:val="en-US"/>
              </w:rPr>
              <w:t xml:space="preserve">     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Si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t xml:space="preserve">No  </w:t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iCs/>
                <w:szCs w:val="20"/>
                <w:lang w:val="es-ES"/>
              </w:rPr>
              <w:instrText xml:space="preserve"> FORMCHECKBOX </w:instrText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fldChar w:fldCharType="end"/>
            </w:r>
            <w:r>
              <w:rPr>
                <w:rFonts w:ascii="Tahoma" w:hAnsi="Tahoma" w:cs="Tahoma"/>
                <w:iCs/>
                <w:szCs w:val="20"/>
                <w:lang w:val="es-ES"/>
              </w:rPr>
              <w:t xml:space="preserve">   </w:t>
            </w:r>
          </w:p>
        </w:tc>
      </w:tr>
      <w:tr w:rsidR="00744520" w:rsidTr="0075315D">
        <w:trPr>
          <w:trHeight w:hRule="exact" w:val="1191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C43062" w:rsidRDefault="00765807" w:rsidP="00900193">
            <w:pPr>
              <w:spacing w:after="0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C43062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23</w:t>
            </w:r>
            <w:r w:rsidR="00744520" w:rsidRPr="00C43062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Describa cuál</w:t>
            </w:r>
          </w:p>
          <w:p w:rsidR="00C43062" w:rsidRPr="00C43062" w:rsidRDefault="00C43062" w:rsidP="00900193">
            <w:pPr>
              <w:spacing w:after="0"/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val="es-ES"/>
              </w:rPr>
              <w:t xml:space="preserve">       </w:t>
            </w:r>
            <w:r w:rsidRPr="00C43062">
              <w:rPr>
                <w:rFonts w:ascii="Tahoma" w:hAnsi="Tahoma" w:cs="Tahoma"/>
                <w:i/>
                <w:iCs/>
                <w:sz w:val="17"/>
                <w:szCs w:val="17"/>
                <w:lang w:val="es-ES"/>
              </w:rPr>
              <w:t>Describe it</w:t>
            </w:r>
          </w:p>
        </w:tc>
        <w:tc>
          <w:tcPr>
            <w:tcW w:w="5794" w:type="dxa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instrText xml:space="preserve"> FORMTEXT </w:instrTex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noProof/>
                <w:sz w:val="18"/>
                <w:szCs w:val="20"/>
                <w:lang w:val="es-ES"/>
              </w:rPr>
              <w:t> </w:t>
            </w:r>
            <w:r>
              <w:rPr>
                <w:rFonts w:ascii="Tahoma" w:hAnsi="Tahoma" w:cs="Tahoma"/>
                <w:iCs/>
                <w:sz w:val="18"/>
                <w:szCs w:val="20"/>
                <w:lang w:val="es-ES"/>
              </w:rPr>
              <w:fldChar w:fldCharType="end"/>
            </w:r>
          </w:p>
        </w:tc>
      </w:tr>
      <w:tr w:rsidR="00744520" w:rsidTr="005A3083">
        <w:trPr>
          <w:trHeight w:hRule="exact" w:val="1027"/>
          <w:tblCellSpacing w:w="14" w:type="dxa"/>
          <w:jc w:val="center"/>
        </w:trPr>
        <w:tc>
          <w:tcPr>
            <w:tcW w:w="3761" w:type="dxa"/>
            <w:gridSpan w:val="2"/>
            <w:shd w:val="clear" w:color="auto" w:fill="C0C0C0"/>
            <w:vAlign w:val="center"/>
          </w:tcPr>
          <w:p w:rsidR="00744520" w:rsidRPr="005A3083" w:rsidRDefault="00765807" w:rsidP="00900193">
            <w:pPr>
              <w:spacing w:after="0"/>
              <w:ind w:left="272" w:hanging="272"/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</w:pPr>
            <w:r w:rsidRPr="005A308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24</w:t>
            </w:r>
            <w:r w:rsidR="00744520" w:rsidRPr="005A3083">
              <w:rPr>
                <w:rFonts w:ascii="Tahoma" w:hAnsi="Tahoma" w:cs="Tahoma"/>
                <w:b/>
                <w:iCs/>
                <w:sz w:val="20"/>
                <w:szCs w:val="20"/>
                <w:lang w:val="es-ES"/>
              </w:rPr>
              <w:t>. Conoció nuestro programa a través de:</w:t>
            </w:r>
          </w:p>
          <w:p w:rsidR="005A3083" w:rsidRPr="005A3083" w:rsidRDefault="005A3083" w:rsidP="00900193">
            <w:pPr>
              <w:spacing w:after="0"/>
              <w:ind w:left="272" w:hanging="272"/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</w:pPr>
            <w:r w:rsidRPr="00E77637">
              <w:rPr>
                <w:rFonts w:ascii="Tahoma" w:hAnsi="Tahoma" w:cs="Tahoma"/>
                <w:i/>
                <w:iCs/>
                <w:sz w:val="17"/>
                <w:szCs w:val="17"/>
              </w:rPr>
              <w:t xml:space="preserve">      </w:t>
            </w:r>
            <w:r w:rsidRPr="005A3083">
              <w:rPr>
                <w:rFonts w:ascii="Tahoma" w:hAnsi="Tahoma" w:cs="Tahoma"/>
                <w:i/>
                <w:iCs/>
                <w:sz w:val="17"/>
                <w:szCs w:val="17"/>
                <w:lang w:val="en-US"/>
              </w:rPr>
              <w:t>You got to know our program by:</w:t>
            </w:r>
          </w:p>
        </w:tc>
        <w:tc>
          <w:tcPr>
            <w:tcW w:w="5794" w:type="dxa"/>
            <w:vAlign w:val="center"/>
          </w:tcPr>
          <w:p w:rsidR="00744520" w:rsidRDefault="00744520" w:rsidP="00900193">
            <w:pPr>
              <w:spacing w:after="0"/>
              <w:rPr>
                <w:rFonts w:ascii="Tahoma" w:hAnsi="Tahoma" w:cs="Tahoma"/>
                <w:i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Amiga/o"/>
                    <w:listEntry w:val="Profesor/a"/>
                    <w:listEntry w:val="Sitio web de la UBP"/>
                    <w:listEntry w:val="Otro"/>
                  </w:ddList>
                </w:ffData>
              </w:fldChar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instrText xml:space="preserve"> FORMDROPDOWN </w:instrText>
            </w:r>
            <w:r w:rsidR="00E77637">
              <w:rPr>
                <w:rFonts w:ascii="Tahoma" w:hAnsi="Tahoma" w:cs="Tahoma"/>
                <w:iCs/>
                <w:sz w:val="20"/>
                <w:szCs w:val="20"/>
                <w:lang w:val="es-ES"/>
              </w:rPr>
            </w:r>
            <w:r w:rsidR="00E77637"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Tahoma" w:hAnsi="Tahoma" w:cs="Tahoma"/>
                <w:iCs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744520" w:rsidRDefault="00744520" w:rsidP="00900193">
      <w:pPr>
        <w:spacing w:after="0"/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 w:rsidR="00744520" w:rsidRDefault="00744520"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 w:rsidR="00744520" w:rsidRDefault="00744520"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 w:rsidR="005A3083" w:rsidRDefault="005A3083"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 w:rsidR="005A3083" w:rsidRDefault="005A3083"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 w:rsidR="005A3083" w:rsidRDefault="005A3083">
      <w:pPr>
        <w:jc w:val="center"/>
        <w:rPr>
          <w:rFonts w:ascii="Tahoma" w:hAnsi="Tahoma" w:cs="Tahoma"/>
          <w:iCs/>
          <w:sz w:val="30"/>
          <w:szCs w:val="18"/>
          <w:lang w:val="es-ES"/>
        </w:rPr>
      </w:pPr>
    </w:p>
    <w:p w:rsidR="00744520" w:rsidRDefault="00744520">
      <w:pPr>
        <w:jc w:val="center"/>
        <w:rPr>
          <w:rFonts w:ascii="Tahoma" w:hAnsi="Tahoma" w:cs="Tahoma"/>
          <w:iCs/>
          <w:sz w:val="12"/>
          <w:szCs w:val="18"/>
          <w:lang w:val="es-ES"/>
        </w:rPr>
      </w:pPr>
    </w:p>
    <w:p w:rsidR="00744520" w:rsidRDefault="00744520">
      <w:pPr>
        <w:jc w:val="center"/>
        <w:rPr>
          <w:rFonts w:ascii="Tahoma" w:hAnsi="Tahoma" w:cs="Tahoma"/>
          <w:i/>
          <w:sz w:val="16"/>
          <w:lang w:val="es-ES"/>
        </w:rPr>
      </w:pPr>
      <w:r>
        <w:rPr>
          <w:rFonts w:ascii="Tahoma" w:hAnsi="Tahoma" w:cs="Tahoma"/>
          <w:sz w:val="16"/>
          <w:lang w:val="es-ES"/>
        </w:rPr>
        <w:t>.............................................................................................</w:t>
      </w:r>
    </w:p>
    <w:p w:rsidR="00744520" w:rsidRPr="00E77637" w:rsidRDefault="00744520">
      <w:pPr>
        <w:pStyle w:val="Ttulo2"/>
        <w:spacing w:line="520" w:lineRule="exact"/>
        <w:rPr>
          <w:rFonts w:ascii="Tahoma" w:hAnsi="Tahoma" w:cs="Tahoma"/>
          <w:b/>
          <w:i w:val="0"/>
          <w:lang w:val="es-AR"/>
        </w:rPr>
      </w:pPr>
      <w:r w:rsidRPr="00E77637">
        <w:rPr>
          <w:rFonts w:ascii="Tahoma" w:hAnsi="Tahoma" w:cs="Tahoma"/>
          <w:b/>
          <w:i w:val="0"/>
          <w:lang w:val="es-AR"/>
        </w:rPr>
        <w:t>FIRMA DEL/LA SOLICITANTE</w:t>
      </w:r>
    </w:p>
    <w:p w:rsidR="00544B90" w:rsidRPr="00E77637" w:rsidRDefault="00E77637" w:rsidP="00E77637">
      <w:pPr>
        <w:jc w:val="center"/>
        <w:rPr>
          <w:i/>
          <w:lang w:eastAsia="es-AR"/>
        </w:rPr>
      </w:pPr>
      <w:r>
        <w:rPr>
          <w:i/>
          <w:lang w:eastAsia="es-AR"/>
        </w:rPr>
        <w:t>Applicant</w:t>
      </w:r>
      <w:r w:rsidR="005A3083" w:rsidRPr="00E77637">
        <w:rPr>
          <w:i/>
          <w:lang w:eastAsia="es-AR"/>
        </w:rPr>
        <w:t xml:space="preserve"> Signature</w:t>
      </w:r>
    </w:p>
    <w:sectPr w:rsidR="00544B90" w:rsidRPr="00E77637" w:rsidSect="0076580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62" w:rsidRDefault="00C43062">
      <w:pPr>
        <w:spacing w:after="0" w:line="240" w:lineRule="auto"/>
      </w:pPr>
      <w:r>
        <w:separator/>
      </w:r>
    </w:p>
  </w:endnote>
  <w:endnote w:type="continuationSeparator" w:id="0">
    <w:p w:rsidR="00C43062" w:rsidRDefault="00C4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43062">
      <w:trPr>
        <w:trHeight w:val="340"/>
        <w:jc w:val="center"/>
      </w:trPr>
      <w:tc>
        <w:tcPr>
          <w:tcW w:w="9639" w:type="dxa"/>
          <w:gridSpan w:val="3"/>
          <w:tcBorders>
            <w:top w:val="nil"/>
            <w:bottom w:val="single" w:sz="4" w:space="0" w:color="auto"/>
          </w:tcBorders>
        </w:tcPr>
        <w:p w:rsidR="00C43062" w:rsidRDefault="00C43062">
          <w:pPr>
            <w:jc w:val="right"/>
            <w:rPr>
              <w:sz w:val="14"/>
            </w:rPr>
          </w:pPr>
        </w:p>
      </w:tc>
    </w:tr>
    <w:tr w:rsidR="00C43062">
      <w:trPr>
        <w:trHeight w:val="680"/>
        <w:jc w:val="center"/>
      </w:trPr>
      <w:tc>
        <w:tcPr>
          <w:tcW w:w="3213" w:type="dxa"/>
          <w:tcBorders>
            <w:top w:val="single" w:sz="4" w:space="0" w:color="auto"/>
          </w:tcBorders>
        </w:tcPr>
        <w:p w:rsidR="00C43062" w:rsidRDefault="00C43062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  <w:p w:rsidR="00C43062" w:rsidRDefault="00C43062">
          <w:pPr>
            <w:jc w:val="both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 w:rsidR="00C43062" w:rsidRDefault="00C43062">
          <w:pPr>
            <w:jc w:val="center"/>
            <w:rPr>
              <w:rFonts w:ascii="Tahoma" w:hAnsi="Tahoma" w:cs="Tahoma"/>
              <w:sz w:val="16"/>
              <w:szCs w:val="20"/>
              <w:lang w:val="en-GB"/>
            </w:rPr>
          </w:pPr>
          <w:r>
            <w:rPr>
              <w:rFonts w:ascii="Tahoma" w:hAnsi="Tahoma" w:cs="Tahoma"/>
              <w:sz w:val="16"/>
              <w:szCs w:val="20"/>
              <w:lang w:val="en-GB"/>
            </w:rPr>
            <w:t>IN-01</w:t>
          </w:r>
        </w:p>
        <w:p w:rsidR="00C43062" w:rsidRDefault="00C43062">
          <w:pPr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Fonts w:ascii="Tahoma" w:hAnsi="Tahoma" w:cs="Tahoma"/>
              <w:sz w:val="20"/>
              <w:szCs w:val="20"/>
              <w:lang w:val="en-GB"/>
            </w:rPr>
            <w:t xml:space="preserve">Pág. 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separate"/>
          </w:r>
          <w:r w:rsidR="00E77637">
            <w:rPr>
              <w:rStyle w:val="Nmerodepgina"/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Style w:val="Nmerodepgina"/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3213" w:type="dxa"/>
          <w:tcBorders>
            <w:top w:val="single" w:sz="4" w:space="0" w:color="auto"/>
          </w:tcBorders>
          <w:vAlign w:val="center"/>
        </w:tcPr>
        <w:p w:rsidR="00C43062" w:rsidRDefault="00C43062">
          <w:pPr>
            <w:jc w:val="right"/>
            <w:rPr>
              <w:sz w:val="14"/>
            </w:rPr>
          </w:pPr>
        </w:p>
        <w:p w:rsidR="00C43062" w:rsidRDefault="005A3083">
          <w:pPr>
            <w:jc w:val="right"/>
            <w:rPr>
              <w:rFonts w:ascii="Tahoma" w:hAnsi="Tahoma" w:cs="Tahoma"/>
              <w:iCs/>
              <w:sz w:val="20"/>
              <w:szCs w:val="20"/>
              <w:lang w:val="es-ES"/>
            </w:rPr>
          </w:pPr>
          <w:r>
            <w:rPr>
              <w:noProof/>
              <w:lang w:eastAsia="es-AR"/>
            </w:rPr>
            <w:drawing>
              <wp:inline distT="0" distB="0" distL="0" distR="0">
                <wp:extent cx="1276350" cy="514350"/>
                <wp:effectExtent l="0" t="0" r="0" b="0"/>
                <wp:docPr id="4" name="Imagen 4" descr="Universidad Blas Pascall_NUEVO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versidad Blas Pascall_NUEVO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3062" w:rsidRDefault="00C43062">
          <w:pPr>
            <w:spacing w:line="160" w:lineRule="exact"/>
            <w:jc w:val="right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:rsidR="00C43062" w:rsidRDefault="00C430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62" w:rsidRDefault="00C43062">
      <w:pPr>
        <w:spacing w:after="0" w:line="240" w:lineRule="auto"/>
      </w:pPr>
      <w:r>
        <w:separator/>
      </w:r>
    </w:p>
  </w:footnote>
  <w:footnote w:type="continuationSeparator" w:id="0">
    <w:p w:rsidR="00C43062" w:rsidRDefault="00C4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UhVUZWAywaa6sbTPrFYHzHCyoOM+bzsy82+Cz0WRfTeVIMZN0UNNRFhm6YdqH54IxLZ8YIJx44DHGELWzeA5g==" w:salt="HiE/GvjIqXcte2bB33Hc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20"/>
    <w:rsid w:val="002A256A"/>
    <w:rsid w:val="00544B90"/>
    <w:rsid w:val="005A3083"/>
    <w:rsid w:val="00744520"/>
    <w:rsid w:val="0075315D"/>
    <w:rsid w:val="00765807"/>
    <w:rsid w:val="00900193"/>
    <w:rsid w:val="009840FD"/>
    <w:rsid w:val="00C43062"/>
    <w:rsid w:val="00DF33E6"/>
    <w:rsid w:val="00E7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1BF526F-D4FA-453F-AE18-716135E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90"/>
  </w:style>
  <w:style w:type="paragraph" w:styleId="Ttulo2">
    <w:name w:val="heading 2"/>
    <w:basedOn w:val="Normal"/>
    <w:next w:val="Normal"/>
    <w:link w:val="Ttulo2Car"/>
    <w:qFormat/>
    <w:rsid w:val="0074452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0"/>
      <w:szCs w:val="24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4520"/>
    <w:rPr>
      <w:rFonts w:ascii="Arial" w:eastAsia="Times New Roman" w:hAnsi="Arial" w:cs="Arial"/>
      <w:i/>
      <w:iCs/>
      <w:sz w:val="20"/>
      <w:szCs w:val="24"/>
      <w:lang w:val="en-US" w:eastAsia="es-AR"/>
    </w:rPr>
  </w:style>
  <w:style w:type="paragraph" w:styleId="Piedepgina">
    <w:name w:val="footer"/>
    <w:basedOn w:val="Normal"/>
    <w:link w:val="PiedepginaCar"/>
    <w:rsid w:val="007445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iedepginaCar">
    <w:name w:val="Pie de página Car"/>
    <w:basedOn w:val="Fuentedeprrafopredeter"/>
    <w:link w:val="Piedepgina"/>
    <w:rsid w:val="00744520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merodepgina">
    <w:name w:val="page number"/>
    <w:basedOn w:val="Fuentedeprrafopredeter"/>
    <w:rsid w:val="00744520"/>
  </w:style>
  <w:style w:type="paragraph" w:styleId="Prrafodelista">
    <w:name w:val="List Paragraph"/>
    <w:basedOn w:val="Normal"/>
    <w:uiPriority w:val="34"/>
    <w:qFormat/>
    <w:rsid w:val="0076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40C6-BB73-4EDF-9792-633A9768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67545D09</Template>
  <TotalTime>1</TotalTime>
  <Pages>5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Salcedo</dc:creator>
  <cp:lastModifiedBy>Carmela Del Boca</cp:lastModifiedBy>
  <cp:revision>3</cp:revision>
  <dcterms:created xsi:type="dcterms:W3CDTF">2015-03-27T14:11:00Z</dcterms:created>
  <dcterms:modified xsi:type="dcterms:W3CDTF">2015-04-08T13:02:00Z</dcterms:modified>
</cp:coreProperties>
</file>